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31" w:rsidRPr="001B2517" w:rsidRDefault="001659E4" w:rsidP="00A83BAA">
      <w:pPr>
        <w:jc w:val="center"/>
        <w:rPr>
          <w:b/>
        </w:rPr>
      </w:pPr>
      <w:r>
        <w:rPr>
          <w:b/>
        </w:rPr>
        <w:t xml:space="preserve">С </w:t>
      </w:r>
      <w:r w:rsidR="00D12CBD">
        <w:rPr>
          <w:b/>
        </w:rPr>
        <w:t xml:space="preserve">1 марта </w:t>
      </w:r>
      <w:r>
        <w:rPr>
          <w:b/>
        </w:rPr>
        <w:t>– старт подачи заявок на благоустройство дворов</w:t>
      </w:r>
      <w:r w:rsidR="00ED07F1">
        <w:rPr>
          <w:rFonts w:ascii="Open Sans" w:hAnsi="Open Sans" w:cs="Open Sans"/>
        </w:rPr>
        <w:t xml:space="preserve"> </w:t>
      </w:r>
    </w:p>
    <w:p w:rsidR="00B82D60" w:rsidRPr="00E25645" w:rsidRDefault="00DE10F7" w:rsidP="00626AF0">
      <w:pPr>
        <w:jc w:val="right"/>
        <w:rPr>
          <w:i/>
          <w:iCs/>
        </w:rPr>
      </w:pPr>
      <w:r>
        <w:rPr>
          <w:i/>
          <w:iCs/>
        </w:rPr>
        <w:t>21</w:t>
      </w:r>
      <w:r w:rsidR="00856F9B">
        <w:rPr>
          <w:i/>
          <w:iCs/>
        </w:rPr>
        <w:t xml:space="preserve"> февраля </w:t>
      </w:r>
      <w:r w:rsidR="00E25645" w:rsidRPr="009168AB">
        <w:rPr>
          <w:i/>
          <w:iCs/>
        </w:rPr>
        <w:t>20</w:t>
      </w:r>
      <w:r w:rsidR="006609C8">
        <w:rPr>
          <w:i/>
          <w:iCs/>
        </w:rPr>
        <w:t>2</w:t>
      </w:r>
      <w:r>
        <w:rPr>
          <w:i/>
          <w:iCs/>
        </w:rPr>
        <w:t>2</w:t>
      </w:r>
      <w:r w:rsidR="006609C8">
        <w:rPr>
          <w:i/>
          <w:iCs/>
        </w:rPr>
        <w:t xml:space="preserve"> </w:t>
      </w:r>
      <w:r w:rsidR="00E25645">
        <w:rPr>
          <w:i/>
          <w:iCs/>
        </w:rPr>
        <w:t>г.</w:t>
      </w:r>
    </w:p>
    <w:p w:rsidR="00626AF0" w:rsidRPr="009A2D7E" w:rsidRDefault="00B82D60" w:rsidP="006C2F76">
      <w:pPr>
        <w:jc w:val="right"/>
        <w:rPr>
          <w:i/>
          <w:iCs/>
        </w:rPr>
      </w:pPr>
      <w:r w:rsidRPr="00EE431B">
        <w:rPr>
          <w:i/>
          <w:iCs/>
        </w:rPr>
        <w:t>Информацию подготовил</w:t>
      </w:r>
      <w:r w:rsidR="00E01A55">
        <w:rPr>
          <w:i/>
          <w:iCs/>
        </w:rPr>
        <w:t>а</w:t>
      </w:r>
      <w:r w:rsidRPr="00EE431B">
        <w:rPr>
          <w:i/>
          <w:iCs/>
        </w:rPr>
        <w:t>:</w:t>
      </w:r>
      <w:r w:rsidR="00CF1CF8">
        <w:rPr>
          <w:i/>
          <w:iCs/>
        </w:rPr>
        <w:t xml:space="preserve"> </w:t>
      </w:r>
      <w:r w:rsidR="00DE10F7">
        <w:rPr>
          <w:i/>
          <w:iCs/>
        </w:rPr>
        <w:t>Ксения Шабанова</w:t>
      </w:r>
      <w:r w:rsidR="00926A41">
        <w:rPr>
          <w:i/>
          <w:iCs/>
        </w:rPr>
        <w:t xml:space="preserve">, </w:t>
      </w:r>
      <w:r w:rsidR="00494159">
        <w:rPr>
          <w:i/>
          <w:iCs/>
        </w:rPr>
        <w:t>227-40-</w:t>
      </w:r>
      <w:r w:rsidR="00DE10F7">
        <w:rPr>
          <w:i/>
          <w:iCs/>
        </w:rPr>
        <w:t>74</w:t>
      </w:r>
      <w:r w:rsidRPr="00EE431B">
        <w:rPr>
          <w:i/>
          <w:iCs/>
        </w:rPr>
        <w:t>.</w:t>
      </w:r>
    </w:p>
    <w:p w:rsidR="00856F9B" w:rsidRPr="00856F9B" w:rsidRDefault="00856F9B" w:rsidP="00856F9B">
      <w:pPr>
        <w:ind w:firstLine="709"/>
        <w:jc w:val="both"/>
        <w:rPr>
          <w:b/>
          <w:color w:val="000000" w:themeColor="text1"/>
        </w:rPr>
      </w:pPr>
      <w:r w:rsidRPr="00856F9B">
        <w:rPr>
          <w:b/>
          <w:color w:val="000000" w:themeColor="text1"/>
        </w:rPr>
        <w:t xml:space="preserve">Департамент энергетики, жилищного и коммунального хозяйства города </w:t>
      </w:r>
      <w:r w:rsidR="00ED6D5F">
        <w:rPr>
          <w:b/>
          <w:color w:val="000000" w:themeColor="text1"/>
        </w:rPr>
        <w:t xml:space="preserve">объявил </w:t>
      </w:r>
      <w:r w:rsidRPr="00856F9B">
        <w:rPr>
          <w:b/>
          <w:color w:val="000000" w:themeColor="text1"/>
        </w:rPr>
        <w:t>начал</w:t>
      </w:r>
      <w:r w:rsidR="00ED6D5F">
        <w:rPr>
          <w:b/>
          <w:color w:val="000000" w:themeColor="text1"/>
        </w:rPr>
        <w:t>о</w:t>
      </w:r>
      <w:r w:rsidRPr="00856F9B">
        <w:rPr>
          <w:b/>
          <w:color w:val="000000" w:themeColor="text1"/>
        </w:rPr>
        <w:t xml:space="preserve"> сбора предложений о включении дворовой территории в муниципальную программу «Формирование современной городской среды».</w:t>
      </w:r>
    </w:p>
    <w:p w:rsidR="00856F9B" w:rsidRPr="00856F9B" w:rsidRDefault="00856F9B" w:rsidP="00856F9B">
      <w:pPr>
        <w:ind w:firstLine="709"/>
        <w:jc w:val="both"/>
        <w:rPr>
          <w:color w:val="000000" w:themeColor="text1"/>
        </w:rPr>
      </w:pPr>
      <w:r w:rsidRPr="00856F9B">
        <w:rPr>
          <w:color w:val="000000" w:themeColor="text1"/>
        </w:rPr>
        <w:t>Программа включает в себя:</w:t>
      </w:r>
    </w:p>
    <w:p w:rsidR="00856F9B" w:rsidRPr="00856F9B" w:rsidRDefault="001659E4" w:rsidP="00856F9B">
      <w:pPr>
        <w:ind w:firstLine="709"/>
        <w:jc w:val="both"/>
        <w:rPr>
          <w:color w:val="000000" w:themeColor="text1"/>
        </w:rPr>
      </w:pPr>
      <w:r w:rsidRPr="00E568E8">
        <w:rPr>
          <w:color w:val="000000" w:themeColor="text1"/>
        </w:rPr>
        <w:t>- </w:t>
      </w:r>
      <w:r w:rsidR="00856F9B" w:rsidRPr="00E568E8">
        <w:rPr>
          <w:color w:val="000000" w:themeColor="text1"/>
        </w:rPr>
        <w:t>минимальный перечень работ по благоустройству дворовых территорий многоквартирных домов:</w:t>
      </w:r>
      <w:r>
        <w:rPr>
          <w:color w:val="000000" w:themeColor="text1"/>
        </w:rPr>
        <w:t xml:space="preserve"> ремонт дворовых проездов, </w:t>
      </w:r>
      <w:r w:rsidR="00856F9B" w:rsidRPr="00856F9B">
        <w:rPr>
          <w:color w:val="000000" w:themeColor="text1"/>
        </w:rPr>
        <w:t>обеспечени</w:t>
      </w:r>
      <w:r>
        <w:rPr>
          <w:color w:val="000000" w:themeColor="text1"/>
        </w:rPr>
        <w:t xml:space="preserve">е освещения дворовых территорий, </w:t>
      </w:r>
      <w:r w:rsidR="00856F9B" w:rsidRPr="00856F9B">
        <w:rPr>
          <w:color w:val="000000" w:themeColor="text1"/>
        </w:rPr>
        <w:t>установк</w:t>
      </w:r>
      <w:r w:rsidR="00AC5BD7">
        <w:rPr>
          <w:color w:val="000000" w:themeColor="text1"/>
        </w:rPr>
        <w:t>а</w:t>
      </w:r>
      <w:r w:rsidR="00856F9B" w:rsidRPr="00856F9B">
        <w:rPr>
          <w:color w:val="000000" w:themeColor="text1"/>
        </w:rPr>
        <w:t xml:space="preserve"> малых форм (урн, </w:t>
      </w:r>
      <w:r>
        <w:rPr>
          <w:color w:val="000000" w:themeColor="text1"/>
        </w:rPr>
        <w:t>скамеек);</w:t>
      </w:r>
    </w:p>
    <w:p w:rsidR="00856F9B" w:rsidRPr="00856F9B" w:rsidRDefault="001659E4" w:rsidP="00856F9B">
      <w:pPr>
        <w:ind w:firstLine="709"/>
        <w:jc w:val="both"/>
        <w:rPr>
          <w:color w:val="000000" w:themeColor="text1"/>
        </w:rPr>
      </w:pPr>
      <w:proofErr w:type="gramStart"/>
      <w:r w:rsidRPr="00E568E8">
        <w:rPr>
          <w:color w:val="000000" w:themeColor="text1"/>
        </w:rPr>
        <w:t>- </w:t>
      </w:r>
      <w:r w:rsidR="00856F9B" w:rsidRPr="00E568E8">
        <w:rPr>
          <w:color w:val="000000" w:themeColor="text1"/>
        </w:rPr>
        <w:t>дополнительный перечень работ по благоустройству дворовых территорий многоквартирных домов:</w:t>
      </w:r>
      <w:r w:rsidRPr="00E568E8">
        <w:rPr>
          <w:color w:val="000000" w:themeColor="text1"/>
        </w:rPr>
        <w:t xml:space="preserve"> </w:t>
      </w:r>
      <w:r w:rsidR="00856F9B" w:rsidRPr="00856F9B">
        <w:rPr>
          <w:color w:val="000000" w:themeColor="text1"/>
        </w:rPr>
        <w:t>оборудование детс</w:t>
      </w:r>
      <w:r>
        <w:rPr>
          <w:color w:val="000000" w:themeColor="text1"/>
        </w:rPr>
        <w:t xml:space="preserve">ких и (или) спортивных площадок, оборудование пешеходных дорожек, оборудование тротуаров, </w:t>
      </w:r>
      <w:r w:rsidR="00856F9B" w:rsidRPr="00856F9B">
        <w:rPr>
          <w:color w:val="000000" w:themeColor="text1"/>
        </w:rPr>
        <w:t>обор</w:t>
      </w:r>
      <w:r>
        <w:rPr>
          <w:color w:val="000000" w:themeColor="text1"/>
        </w:rPr>
        <w:t xml:space="preserve">удование автомобильных парковок, обустройство уширения проезда, </w:t>
      </w:r>
      <w:r w:rsidR="00856F9B" w:rsidRPr="00856F9B">
        <w:rPr>
          <w:color w:val="000000" w:themeColor="text1"/>
        </w:rPr>
        <w:t>озеленение территорий (обустройство газонов, живых изгородей, посадка деревьев и кустарников, снос и (или) обрезка зелен</w:t>
      </w:r>
      <w:r>
        <w:rPr>
          <w:color w:val="000000" w:themeColor="text1"/>
        </w:rPr>
        <w:t xml:space="preserve">ых насаждений, корчевание пней), установка малых форм (вазонов), обустройство ограждения, </w:t>
      </w:r>
      <w:r w:rsidR="00856F9B" w:rsidRPr="00856F9B">
        <w:rPr>
          <w:color w:val="000000" w:themeColor="text1"/>
        </w:rPr>
        <w:t>оборудование и ремонт водоотводных лотков, лестниц, подпорных стенок.</w:t>
      </w:r>
      <w:proofErr w:type="gramEnd"/>
    </w:p>
    <w:p w:rsidR="00856F9B" w:rsidRPr="00856F9B" w:rsidRDefault="00ED07F1" w:rsidP="00856F9B">
      <w:pPr>
        <w:ind w:firstLine="709"/>
        <w:jc w:val="both"/>
        <w:rPr>
          <w:color w:val="000000" w:themeColor="text1"/>
        </w:rPr>
      </w:pPr>
      <w:r w:rsidRPr="00E568E8">
        <w:rPr>
          <w:color w:val="000000" w:themeColor="text1"/>
        </w:rPr>
        <w:t>Департамент обращает внимание, что п</w:t>
      </w:r>
      <w:r w:rsidR="00856F9B" w:rsidRPr="00856F9B">
        <w:rPr>
          <w:color w:val="000000" w:themeColor="text1"/>
        </w:rPr>
        <w:t>ри выборе видов работ по благоустройству дворовой территории из дополнительного перечня</w:t>
      </w:r>
      <w:r>
        <w:rPr>
          <w:color w:val="000000" w:themeColor="text1"/>
        </w:rPr>
        <w:t xml:space="preserve"> </w:t>
      </w:r>
      <w:r w:rsidR="00856F9B" w:rsidRPr="00E568E8">
        <w:rPr>
          <w:color w:val="000000" w:themeColor="text1"/>
        </w:rPr>
        <w:t xml:space="preserve">жители обязаны обеспечить </w:t>
      </w:r>
      <w:proofErr w:type="spellStart"/>
      <w:r w:rsidR="00856F9B" w:rsidRPr="00E568E8">
        <w:rPr>
          <w:color w:val="000000" w:themeColor="text1"/>
        </w:rPr>
        <w:t>софинансирование</w:t>
      </w:r>
      <w:proofErr w:type="spellEnd"/>
      <w:r w:rsidR="00856F9B" w:rsidRPr="00E568E8">
        <w:rPr>
          <w:color w:val="000000" w:themeColor="text1"/>
        </w:rPr>
        <w:t xml:space="preserve"> (финансовое участие) в размере не менее 20</w:t>
      </w:r>
      <w:r w:rsidR="00F36883">
        <w:rPr>
          <w:color w:val="000000" w:themeColor="text1"/>
        </w:rPr>
        <w:t> </w:t>
      </w:r>
      <w:r w:rsidR="00856F9B" w:rsidRPr="00E568E8">
        <w:rPr>
          <w:color w:val="000000" w:themeColor="text1"/>
        </w:rPr>
        <w:t xml:space="preserve">% стоимости </w:t>
      </w:r>
      <w:r w:rsidR="001659E4" w:rsidRPr="00E568E8">
        <w:rPr>
          <w:color w:val="000000" w:themeColor="text1"/>
        </w:rPr>
        <w:t>их выполнения</w:t>
      </w:r>
      <w:r w:rsidR="00856F9B" w:rsidRPr="00856F9B">
        <w:rPr>
          <w:color w:val="000000" w:themeColor="text1"/>
        </w:rPr>
        <w:t>.</w:t>
      </w:r>
    </w:p>
    <w:p w:rsidR="00856F9B" w:rsidRPr="00856F9B" w:rsidRDefault="00856F9B" w:rsidP="00856F9B">
      <w:pPr>
        <w:ind w:firstLine="709"/>
        <w:jc w:val="both"/>
        <w:rPr>
          <w:color w:val="000000" w:themeColor="text1"/>
        </w:rPr>
      </w:pPr>
      <w:r w:rsidRPr="00E568E8">
        <w:rPr>
          <w:color w:val="000000" w:themeColor="text1"/>
        </w:rPr>
        <w:t xml:space="preserve">Предложения </w:t>
      </w:r>
      <w:r w:rsidR="00ED07F1" w:rsidRPr="00E568E8">
        <w:rPr>
          <w:color w:val="000000" w:themeColor="text1"/>
        </w:rPr>
        <w:t>вносятся</w:t>
      </w:r>
      <w:r w:rsidRPr="00E568E8">
        <w:rPr>
          <w:color w:val="000000" w:themeColor="text1"/>
        </w:rPr>
        <w:t xml:space="preserve"> в письменной форме</w:t>
      </w:r>
      <w:r w:rsidR="00ED07F1">
        <w:rPr>
          <w:color w:val="000000" w:themeColor="text1"/>
        </w:rPr>
        <w:t xml:space="preserve"> </w:t>
      </w:r>
      <w:r w:rsidRPr="00856F9B">
        <w:rPr>
          <w:color w:val="000000" w:themeColor="text1"/>
        </w:rPr>
        <w:t>уполномоченными представителями одного заинтересованного лица или нескольких заинтересованных лиц в отдел энергетики, жилищного и коммунального хозяйства администрации района (округа) по месту нахождения дворовой территории</w:t>
      </w:r>
      <w:r w:rsidR="00AC5BD7">
        <w:rPr>
          <w:color w:val="000000" w:themeColor="text1"/>
        </w:rPr>
        <w:t>.</w:t>
      </w:r>
      <w:r w:rsidRPr="00856F9B">
        <w:rPr>
          <w:color w:val="000000" w:themeColor="text1"/>
        </w:rPr>
        <w:t xml:space="preserve"> </w:t>
      </w:r>
    </w:p>
    <w:p w:rsidR="00856F9B" w:rsidRPr="00856F9B" w:rsidRDefault="00856F9B" w:rsidP="00856F9B">
      <w:pPr>
        <w:ind w:firstLine="709"/>
        <w:jc w:val="both"/>
        <w:rPr>
          <w:b/>
          <w:color w:val="000000" w:themeColor="text1"/>
        </w:rPr>
      </w:pPr>
      <w:r w:rsidRPr="00856F9B">
        <w:rPr>
          <w:b/>
          <w:color w:val="000000" w:themeColor="text1"/>
        </w:rPr>
        <w:t>Срок предоставления предложений</w:t>
      </w:r>
      <w:r w:rsidR="00ED07F1" w:rsidRPr="00ED07F1">
        <w:rPr>
          <w:b/>
          <w:color w:val="000000" w:themeColor="text1"/>
        </w:rPr>
        <w:t xml:space="preserve"> – </w:t>
      </w:r>
      <w:r w:rsidRPr="00856F9B">
        <w:rPr>
          <w:b/>
          <w:color w:val="000000" w:themeColor="text1"/>
        </w:rPr>
        <w:t>с</w:t>
      </w:r>
      <w:r w:rsidR="00ED07F1" w:rsidRPr="00ED07F1">
        <w:rPr>
          <w:b/>
          <w:color w:val="000000" w:themeColor="text1"/>
        </w:rPr>
        <w:t xml:space="preserve"> </w:t>
      </w:r>
      <w:r w:rsidR="00D12CBD">
        <w:rPr>
          <w:b/>
          <w:bCs/>
          <w:color w:val="000000" w:themeColor="text1"/>
        </w:rPr>
        <w:t>1 марта</w:t>
      </w:r>
      <w:r w:rsidR="00ED07F1" w:rsidRPr="00ED07F1">
        <w:rPr>
          <w:b/>
          <w:bCs/>
          <w:color w:val="000000" w:themeColor="text1"/>
        </w:rPr>
        <w:t xml:space="preserve"> </w:t>
      </w:r>
      <w:r w:rsidRPr="00856F9B">
        <w:rPr>
          <w:b/>
          <w:color w:val="000000" w:themeColor="text1"/>
        </w:rPr>
        <w:t>по</w:t>
      </w:r>
      <w:r w:rsidR="00ED07F1" w:rsidRPr="00ED07F1">
        <w:rPr>
          <w:b/>
          <w:color w:val="000000" w:themeColor="text1"/>
        </w:rPr>
        <w:t xml:space="preserve"> </w:t>
      </w:r>
      <w:r w:rsidR="00D12CBD">
        <w:rPr>
          <w:b/>
          <w:bCs/>
          <w:color w:val="000000" w:themeColor="text1"/>
        </w:rPr>
        <w:t>30</w:t>
      </w:r>
      <w:r w:rsidR="00ED07F1" w:rsidRPr="00ED07F1">
        <w:rPr>
          <w:b/>
          <w:bCs/>
          <w:color w:val="000000" w:themeColor="text1"/>
        </w:rPr>
        <w:t xml:space="preserve"> </w:t>
      </w:r>
      <w:r w:rsidR="00D12CBD">
        <w:rPr>
          <w:b/>
          <w:bCs/>
          <w:color w:val="000000" w:themeColor="text1"/>
        </w:rPr>
        <w:t>июня</w:t>
      </w:r>
      <w:r w:rsidRPr="00856F9B">
        <w:rPr>
          <w:b/>
          <w:color w:val="000000" w:themeColor="text1"/>
        </w:rPr>
        <w:t>.</w:t>
      </w:r>
    </w:p>
    <w:p w:rsidR="00D12CBD" w:rsidRPr="0005017B" w:rsidRDefault="001659E4" w:rsidP="00F36883">
      <w:pPr>
        <w:ind w:firstLine="709"/>
        <w:jc w:val="both"/>
        <w:rPr>
          <w:rFonts w:cs="Arial"/>
        </w:rPr>
      </w:pPr>
      <w:proofErr w:type="gramStart"/>
      <w:r w:rsidRPr="00A100D2">
        <w:rPr>
          <w:szCs w:val="28"/>
        </w:rPr>
        <w:t>Уведомление о начале приема предложений о включении дворовых территорий в программу «Формирование комфортной городской среды»</w:t>
      </w:r>
      <w:r>
        <w:rPr>
          <w:szCs w:val="28"/>
        </w:rPr>
        <w:t xml:space="preserve"> на 202</w:t>
      </w:r>
      <w:r w:rsidR="00AC5BD7">
        <w:rPr>
          <w:szCs w:val="28"/>
        </w:rPr>
        <w:t>2</w:t>
      </w:r>
      <w:r>
        <w:rPr>
          <w:szCs w:val="28"/>
        </w:rPr>
        <w:t xml:space="preserve"> год</w:t>
      </w:r>
      <w:r w:rsidRPr="00A100D2">
        <w:rPr>
          <w:szCs w:val="28"/>
        </w:rPr>
        <w:t>, а также форма предложения и рекомендуемая форма протокола общего собрания собственников помещений в многоквартирном доме размещены на официальном сайте департамента энергетики, жилищного и коммунального хозяйства города</w:t>
      </w:r>
      <w:r>
        <w:rPr>
          <w:szCs w:val="28"/>
        </w:rPr>
        <w:t>:</w:t>
      </w:r>
      <w:r w:rsidR="00F43ADD">
        <w:t xml:space="preserve"> </w:t>
      </w:r>
      <w:hyperlink r:id="rId7" w:history="1">
        <w:r w:rsidR="00F43ADD" w:rsidRPr="00C219F8">
          <w:rPr>
            <w:rStyle w:val="a3"/>
          </w:rPr>
          <w:t>http://www.degkh.ru/gorod-sreda/informatsiya/index.php</w:t>
        </w:r>
      </w:hyperlink>
      <w:r w:rsidR="00F43ADD">
        <w:t>.</w:t>
      </w:r>
      <w:proofErr w:type="gramEnd"/>
    </w:p>
    <w:sectPr w:rsidR="00D12CBD" w:rsidRPr="0005017B" w:rsidSect="00B7758F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30" w:rsidRDefault="00D44530">
      <w:r>
        <w:separator/>
      </w:r>
    </w:p>
  </w:endnote>
  <w:endnote w:type="continuationSeparator" w:id="0">
    <w:p w:rsidR="00D44530" w:rsidRDefault="00D44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ahoma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30" w:rsidRDefault="000C39B2" w:rsidP="00B7758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693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2CBD">
      <w:rPr>
        <w:rStyle w:val="a7"/>
        <w:noProof/>
      </w:rPr>
      <w:t>2</w:t>
    </w:r>
    <w:r>
      <w:rPr>
        <w:rStyle w:val="a7"/>
      </w:rPr>
      <w:fldChar w:fldCharType="end"/>
    </w:r>
  </w:p>
  <w:p w:rsidR="00816930" w:rsidRDefault="008169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0C" w:rsidRDefault="00EC040C" w:rsidP="00EC040C">
    <w:pPr>
      <w:spacing w:line="240" w:lineRule="exact"/>
      <w:jc w:val="center"/>
      <w:rPr>
        <w:rFonts w:ascii="Sylfaen" w:cs="Sylfaen"/>
        <w:sz w:val="20"/>
        <w:szCs w:val="20"/>
      </w:rPr>
    </w:pPr>
    <w:r>
      <w:rPr>
        <w:rFonts w:ascii="Sylfaen" w:cs="Sylfaen"/>
        <w:sz w:val="20"/>
        <w:szCs w:val="20"/>
      </w:rPr>
      <w:t xml:space="preserve">630099, </w:t>
    </w:r>
    <w:r>
      <w:rPr>
        <w:rFonts w:ascii="Sylfaen"/>
        <w:sz w:val="20"/>
        <w:szCs w:val="20"/>
      </w:rPr>
      <w:t>Новосибирск</w:t>
    </w:r>
    <w:r>
      <w:rPr>
        <w:rFonts w:ascii="Sylfaen" w:cs="Sylfaen"/>
        <w:sz w:val="20"/>
        <w:szCs w:val="20"/>
      </w:rPr>
      <w:t xml:space="preserve">, </w:t>
    </w:r>
    <w:r>
      <w:rPr>
        <w:rFonts w:ascii="Sylfaen"/>
        <w:sz w:val="20"/>
        <w:szCs w:val="20"/>
      </w:rPr>
      <w:t>Красный</w:t>
    </w:r>
    <w:r>
      <w:rPr>
        <w:rFonts w:ascii="Sylfaen" w:cs="Sylfaen"/>
        <w:sz w:val="20"/>
        <w:szCs w:val="20"/>
      </w:rPr>
      <w:t xml:space="preserve"> </w:t>
    </w:r>
    <w:r>
      <w:rPr>
        <w:rFonts w:ascii="Sylfaen"/>
        <w:sz w:val="20"/>
        <w:szCs w:val="20"/>
      </w:rPr>
      <w:t>проспект</w:t>
    </w:r>
    <w:r>
      <w:rPr>
        <w:rFonts w:ascii="Sylfaen" w:cs="Sylfaen"/>
        <w:sz w:val="20"/>
        <w:szCs w:val="20"/>
      </w:rPr>
      <w:t>, 34.</w:t>
    </w:r>
  </w:p>
  <w:p w:rsidR="00EC040C" w:rsidRDefault="00EC040C" w:rsidP="00EC040C">
    <w:pPr>
      <w:spacing w:line="240" w:lineRule="exact"/>
      <w:jc w:val="center"/>
      <w:rPr>
        <w:rFonts w:ascii="Sylfaen" w:cs="Sylfaen"/>
        <w:sz w:val="20"/>
        <w:szCs w:val="20"/>
      </w:rPr>
    </w:pPr>
    <w:r>
      <w:rPr>
        <w:rFonts w:ascii="Sylfaen"/>
        <w:sz w:val="20"/>
        <w:szCs w:val="20"/>
      </w:rPr>
      <w:t>к</w:t>
    </w:r>
    <w:r>
      <w:rPr>
        <w:rFonts w:ascii="Sylfaen" w:cs="Sylfaen"/>
        <w:sz w:val="20"/>
        <w:szCs w:val="20"/>
      </w:rPr>
      <w:t xml:space="preserve">. 224, </w:t>
    </w:r>
    <w:r>
      <w:rPr>
        <w:rFonts w:ascii="Sylfaen"/>
        <w:sz w:val="20"/>
        <w:szCs w:val="20"/>
      </w:rPr>
      <w:t>тел</w:t>
    </w:r>
    <w:r>
      <w:rPr>
        <w:rFonts w:ascii="Sylfaen" w:cs="Sylfaen"/>
        <w:sz w:val="20"/>
        <w:szCs w:val="20"/>
      </w:rPr>
      <w:t xml:space="preserve">. 227-40-73, </w:t>
    </w:r>
    <w:r>
      <w:rPr>
        <w:rFonts w:ascii="Sylfaen" w:cs="Sylfaen"/>
        <w:sz w:val="20"/>
        <w:szCs w:val="20"/>
      </w:rPr>
      <w:t>к</w:t>
    </w:r>
    <w:r>
      <w:rPr>
        <w:rFonts w:ascii="Sylfaen" w:cs="Sylfaen"/>
        <w:sz w:val="20"/>
        <w:szCs w:val="20"/>
      </w:rPr>
      <w:t xml:space="preserve">. 227 </w:t>
    </w:r>
    <w:r>
      <w:rPr>
        <w:rFonts w:ascii="Sylfaen" w:cs="Sylfaen"/>
        <w:sz w:val="20"/>
        <w:szCs w:val="20"/>
      </w:rPr>
      <w:t>тел</w:t>
    </w:r>
    <w:r>
      <w:rPr>
        <w:rFonts w:ascii="Sylfaen" w:cs="Sylfaen"/>
        <w:sz w:val="20"/>
        <w:szCs w:val="20"/>
      </w:rPr>
      <w:t>/</w:t>
    </w:r>
    <w:r>
      <w:rPr>
        <w:rFonts w:ascii="Sylfaen"/>
        <w:sz w:val="20"/>
        <w:szCs w:val="20"/>
      </w:rPr>
      <w:t>факс</w:t>
    </w:r>
    <w:r>
      <w:rPr>
        <w:rFonts w:ascii="Sylfaen" w:cs="Sylfaen"/>
        <w:sz w:val="20"/>
        <w:szCs w:val="20"/>
      </w:rPr>
      <w:t xml:space="preserve"> 227-40-76.</w:t>
    </w:r>
  </w:p>
  <w:p w:rsidR="00671DB3" w:rsidRPr="005031C6" w:rsidRDefault="00EC040C" w:rsidP="00EC040C">
    <w:pPr>
      <w:pStyle w:val="a5"/>
      <w:spacing w:line="240" w:lineRule="exact"/>
      <w:jc w:val="center"/>
      <w:rPr>
        <w:rStyle w:val="a3"/>
        <w:rFonts w:ascii="Arial" w:hAnsi="Arial" w:cs="Arial"/>
        <w:i/>
        <w:iCs/>
        <w:noProof/>
        <w:sz w:val="16"/>
        <w:szCs w:val="16"/>
        <w:lang w:val="en-US"/>
      </w:rPr>
    </w:pPr>
    <w:r>
      <w:rPr>
        <w:rFonts w:ascii="Arial" w:hAnsi="Arial" w:cs="Arial"/>
        <w:i/>
        <w:iCs/>
        <w:noProof/>
        <w:color w:val="000000"/>
        <w:sz w:val="16"/>
        <w:szCs w:val="16"/>
        <w:lang w:val="en-US"/>
      </w:rPr>
      <w:t xml:space="preserve">E-mail: </w:t>
    </w:r>
    <w:hyperlink r:id="rId1" w:history="1">
      <w:r>
        <w:rPr>
          <w:rStyle w:val="a3"/>
          <w:rFonts w:ascii="Arial" w:hAnsi="Arial" w:cs="Arial"/>
          <w:i/>
          <w:iCs/>
          <w:noProof/>
          <w:sz w:val="16"/>
          <w:lang w:val="en-US"/>
        </w:rPr>
        <w:t>press@admnsk.ru</w:t>
      </w:r>
    </w:hyperlink>
    <w:r>
      <w:rPr>
        <w:rFonts w:ascii="Arial" w:hAnsi="Arial" w:cs="Arial"/>
        <w:i/>
        <w:iCs/>
        <w:noProof/>
        <w:color w:val="000000"/>
        <w:sz w:val="16"/>
        <w:szCs w:val="16"/>
        <w:lang w:val="en-US"/>
      </w:rPr>
      <w:t xml:space="preserve">; </w:t>
    </w:r>
    <w:hyperlink r:id="rId2" w:history="1">
      <w:r>
        <w:rPr>
          <w:rStyle w:val="a3"/>
          <w:rFonts w:ascii="Arial" w:hAnsi="Arial" w:cs="Arial"/>
          <w:i/>
          <w:iCs/>
          <w:noProof/>
          <w:sz w:val="16"/>
          <w:szCs w:val="16"/>
          <w:lang w:val="en-US"/>
        </w:rPr>
        <w:t>http://</w:t>
      </w:r>
      <w:r>
        <w:rPr>
          <w:rStyle w:val="a3"/>
          <w:rFonts w:ascii="Arial" w:hAnsi="Arial" w:cs="Arial"/>
          <w:i/>
          <w:iCs/>
          <w:noProof/>
          <w:sz w:val="16"/>
          <w:szCs w:val="16"/>
        </w:rPr>
        <w:t>новосибирск</w:t>
      </w:r>
      <w:r>
        <w:rPr>
          <w:rStyle w:val="a3"/>
          <w:rFonts w:ascii="Arial" w:hAnsi="Arial" w:cs="Arial"/>
          <w:i/>
          <w:iCs/>
          <w:noProof/>
          <w:sz w:val="16"/>
          <w:szCs w:val="16"/>
          <w:lang w:val="en-US"/>
        </w:rPr>
        <w:t>.</w:t>
      </w:r>
      <w:r>
        <w:rPr>
          <w:rStyle w:val="a3"/>
          <w:rFonts w:ascii="Arial" w:hAnsi="Arial" w:cs="Arial"/>
          <w:i/>
          <w:iCs/>
          <w:noProof/>
          <w:sz w:val="16"/>
          <w:szCs w:val="16"/>
        </w:rPr>
        <w:t>рф</w:t>
      </w:r>
    </w:hyperlink>
    <w:r w:rsidR="00A73A30" w:rsidRPr="00A73A30">
      <w:rPr>
        <w:lang w:val="en-US"/>
      </w:rPr>
      <w:t xml:space="preserve">; </w:t>
    </w:r>
    <w:r w:rsidR="00A73A30" w:rsidRPr="005031C6">
      <w:rPr>
        <w:rStyle w:val="a3"/>
        <w:rFonts w:ascii="Arial" w:hAnsi="Arial" w:cs="Arial"/>
        <w:i/>
        <w:iCs/>
        <w:noProof/>
        <w:sz w:val="16"/>
        <w:szCs w:val="16"/>
        <w:lang w:val="en-US"/>
      </w:rPr>
      <w:t>novo-sibirsk.ru</w:t>
    </w:r>
    <w:r w:rsidR="00E14E16" w:rsidRPr="005031C6">
      <w:rPr>
        <w:rStyle w:val="a3"/>
        <w:rFonts w:ascii="Arial" w:hAnsi="Arial" w:cs="Arial"/>
        <w:i/>
        <w:iCs/>
        <w:noProof/>
        <w:sz w:val="16"/>
        <w:szCs w:val="16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30" w:rsidRDefault="00D44530">
      <w:r>
        <w:separator/>
      </w:r>
    </w:p>
  </w:footnote>
  <w:footnote w:type="continuationSeparator" w:id="0">
    <w:p w:rsidR="00D44530" w:rsidRDefault="00D44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15" w:rsidRDefault="00814B2D" w:rsidP="00C04D15">
    <w:pPr>
      <w:pStyle w:val="aa"/>
      <w:rPr>
        <w:b/>
        <w:bCs/>
        <w:lang w:val="en-US"/>
      </w:rPr>
    </w:pPr>
    <w:r>
      <w:rPr>
        <w:b/>
        <w:bCs/>
        <w:noProof/>
      </w:rPr>
      <w:drawing>
        <wp:anchor distT="0" distB="9144" distL="114300" distR="114300" simplePos="0" relativeHeight="251657728" behindDoc="0" locked="0" layoutInCell="1" allowOverlap="1">
          <wp:simplePos x="0" y="0"/>
          <wp:positionH relativeFrom="column">
            <wp:posOffset>305562</wp:posOffset>
          </wp:positionH>
          <wp:positionV relativeFrom="paragraph">
            <wp:posOffset>94996</wp:posOffset>
          </wp:positionV>
          <wp:extent cx="694563" cy="685673"/>
          <wp:effectExtent l="57150" t="19050" r="29337" b="0"/>
          <wp:wrapSquare wrapText="bothSides"/>
          <wp:docPr id="1" name="Рисунок 1" descr="symbolic-gerb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ic-ge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694563" cy="685673"/>
                  </a:xfrm>
                  <a:prstGeom prst="rect">
                    <a:avLst/>
                  </a:prstGeom>
                  <a:scene3d>
                    <a:camera prst="orthographicFront">
                      <a:rot lat="0" lon="0" rev="10799999"/>
                    </a:camera>
                    <a:lightRig rig="threePt" dir="t"/>
                  </a:scene3d>
                </pic:spPr>
              </pic:pic>
            </a:graphicData>
          </a:graphic>
        </wp:anchor>
      </w:drawing>
    </w:r>
  </w:p>
  <w:p w:rsidR="00671DB3" w:rsidRDefault="00C04D15" w:rsidP="0078286B">
    <w:pPr>
      <w:pStyle w:val="aa"/>
      <w:jc w:val="center"/>
      <w:rPr>
        <w:b/>
        <w:bCs/>
      </w:rPr>
    </w:pPr>
    <w:r>
      <w:rPr>
        <w:b/>
        <w:bCs/>
      </w:rPr>
      <w:t>МЭРИЯ ГОРОДА НОВОСИБИРСКА</w:t>
    </w:r>
  </w:p>
  <w:p w:rsidR="004A1BC9" w:rsidRDefault="004A1BC9" w:rsidP="0078286B">
    <w:pPr>
      <w:pStyle w:val="aa"/>
      <w:jc w:val="center"/>
      <w:rPr>
        <w:b/>
        <w:bCs/>
      </w:rPr>
    </w:pPr>
  </w:p>
  <w:p w:rsidR="004A1BC9" w:rsidRDefault="004A1BC9" w:rsidP="0078286B">
    <w:pPr>
      <w:pStyle w:val="aa"/>
      <w:jc w:val="center"/>
      <w:rPr>
        <w:b/>
        <w:bCs/>
      </w:rPr>
    </w:pPr>
    <w:r>
      <w:rPr>
        <w:b/>
        <w:bCs/>
      </w:rPr>
      <w:t>УПРАВЛЕНИЕ ПО ВЗАИМОДЕЙСТВИЮ СО СМИ</w:t>
    </w:r>
  </w:p>
  <w:p w:rsidR="006D2733" w:rsidRPr="00CD394E" w:rsidRDefault="006D2733" w:rsidP="006D2733">
    <w:pPr>
      <w:jc w:val="center"/>
      <w:rPr>
        <w:b/>
        <w:bCs/>
        <w:sz w:val="16"/>
        <w:szCs w:val="16"/>
      </w:rPr>
    </w:pPr>
  </w:p>
  <w:p w:rsidR="006D2733" w:rsidRPr="00D06EEC" w:rsidRDefault="00D06EEC" w:rsidP="006D2733">
    <w:pPr>
      <w:jc w:val="center"/>
      <w:rPr>
        <w:b/>
        <w:bCs/>
      </w:rPr>
    </w:pPr>
    <w:r>
      <w:rPr>
        <w:b/>
        <w:bCs/>
      </w:rPr>
      <w:t>ОБЪЯВЛЕНИЕ</w:t>
    </w:r>
  </w:p>
  <w:p w:rsidR="006D2733" w:rsidRPr="006D2733" w:rsidRDefault="006D2733" w:rsidP="006D2733">
    <w:pPr>
      <w:pStyle w:val="aa"/>
      <w:jc w:val="right"/>
      <w:rPr>
        <w:i/>
        <w:iCs/>
        <w:sz w:val="16"/>
        <w:szCs w:val="16"/>
        <w:lang w:val="en-US"/>
      </w:rPr>
    </w:pPr>
    <w:r w:rsidRPr="006D2733">
      <w:rPr>
        <w:i/>
        <w:iCs/>
        <w:sz w:val="16"/>
        <w:szCs w:val="16"/>
      </w:rPr>
      <w:t xml:space="preserve">стр. </w:t>
    </w:r>
    <w:r w:rsidR="000C39B2" w:rsidRPr="006D2733">
      <w:rPr>
        <w:i/>
        <w:iCs/>
        <w:sz w:val="16"/>
        <w:szCs w:val="16"/>
      </w:rPr>
      <w:fldChar w:fldCharType="begin"/>
    </w:r>
    <w:r w:rsidRPr="006D2733">
      <w:rPr>
        <w:i/>
        <w:iCs/>
        <w:sz w:val="16"/>
        <w:szCs w:val="16"/>
      </w:rPr>
      <w:instrText xml:space="preserve"> PAGE </w:instrText>
    </w:r>
    <w:r w:rsidR="000C39B2" w:rsidRPr="006D2733">
      <w:rPr>
        <w:i/>
        <w:iCs/>
        <w:sz w:val="16"/>
        <w:szCs w:val="16"/>
      </w:rPr>
      <w:fldChar w:fldCharType="separate"/>
    </w:r>
    <w:r w:rsidR="00F36883">
      <w:rPr>
        <w:i/>
        <w:iCs/>
        <w:noProof/>
        <w:sz w:val="16"/>
        <w:szCs w:val="16"/>
      </w:rPr>
      <w:t>1</w:t>
    </w:r>
    <w:r w:rsidR="000C39B2" w:rsidRPr="006D2733">
      <w:rPr>
        <w:i/>
        <w:iCs/>
        <w:sz w:val="16"/>
        <w:szCs w:val="16"/>
      </w:rPr>
      <w:fldChar w:fldCharType="end"/>
    </w:r>
    <w:r w:rsidRPr="006D2733">
      <w:rPr>
        <w:i/>
        <w:iCs/>
        <w:sz w:val="16"/>
        <w:szCs w:val="16"/>
      </w:rPr>
      <w:t xml:space="preserve"> из </w:t>
    </w:r>
    <w:r w:rsidR="000C39B2" w:rsidRPr="006D2733">
      <w:rPr>
        <w:i/>
        <w:iCs/>
        <w:sz w:val="16"/>
        <w:szCs w:val="16"/>
      </w:rPr>
      <w:fldChar w:fldCharType="begin"/>
    </w:r>
    <w:r w:rsidRPr="006D2733">
      <w:rPr>
        <w:i/>
        <w:iCs/>
        <w:sz w:val="16"/>
        <w:szCs w:val="16"/>
      </w:rPr>
      <w:instrText xml:space="preserve"> NUMPAGES </w:instrText>
    </w:r>
    <w:r w:rsidR="000C39B2" w:rsidRPr="006D2733">
      <w:rPr>
        <w:i/>
        <w:iCs/>
        <w:sz w:val="16"/>
        <w:szCs w:val="16"/>
      </w:rPr>
      <w:fldChar w:fldCharType="separate"/>
    </w:r>
    <w:r w:rsidR="00F36883">
      <w:rPr>
        <w:i/>
        <w:iCs/>
        <w:noProof/>
        <w:sz w:val="16"/>
        <w:szCs w:val="16"/>
      </w:rPr>
      <w:t>1</w:t>
    </w:r>
    <w:r w:rsidR="000C39B2" w:rsidRPr="006D2733">
      <w:rPr>
        <w:i/>
        <w:iCs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FC3"/>
    <w:multiLevelType w:val="hybridMultilevel"/>
    <w:tmpl w:val="8E20F7C6"/>
    <w:lvl w:ilvl="0" w:tplc="B9E058E8">
      <w:start w:val="1"/>
      <w:numFmt w:val="bullet"/>
      <w:lvlText w:val=""/>
      <w:lvlJc w:val="left"/>
      <w:pPr>
        <w:tabs>
          <w:tab w:val="num" w:pos="4329"/>
        </w:tabs>
        <w:ind w:left="3828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52"/>
        </w:tabs>
        <w:ind w:left="6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72"/>
        </w:tabs>
        <w:ind w:left="68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92"/>
        </w:tabs>
        <w:ind w:left="7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312"/>
        </w:tabs>
        <w:ind w:left="8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32"/>
        </w:tabs>
        <w:ind w:left="90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52"/>
        </w:tabs>
        <w:ind w:left="9752" w:hanging="360"/>
      </w:pPr>
      <w:rPr>
        <w:rFonts w:ascii="Wingdings" w:hAnsi="Wingdings" w:hint="default"/>
      </w:rPr>
    </w:lvl>
  </w:abstractNum>
  <w:abstractNum w:abstractNumId="1">
    <w:nsid w:val="0D25703C"/>
    <w:multiLevelType w:val="hybridMultilevel"/>
    <w:tmpl w:val="4BB4A6D8"/>
    <w:lvl w:ilvl="0" w:tplc="2AA0C2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10467C3"/>
    <w:multiLevelType w:val="hybridMultilevel"/>
    <w:tmpl w:val="FFDC4F0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69E4ECF"/>
    <w:multiLevelType w:val="hybridMultilevel"/>
    <w:tmpl w:val="334C6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3D7475"/>
    <w:multiLevelType w:val="hybridMultilevel"/>
    <w:tmpl w:val="DAEC5090"/>
    <w:lvl w:ilvl="0" w:tplc="5438805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1F6647F1"/>
    <w:multiLevelType w:val="hybridMultilevel"/>
    <w:tmpl w:val="CC02EA1E"/>
    <w:lvl w:ilvl="0" w:tplc="5438805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26E96562"/>
    <w:multiLevelType w:val="hybridMultilevel"/>
    <w:tmpl w:val="68389D34"/>
    <w:lvl w:ilvl="0" w:tplc="5ED0E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671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4E0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C90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4E09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876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210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C39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09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7214F1E"/>
    <w:multiLevelType w:val="hybridMultilevel"/>
    <w:tmpl w:val="07DCF8FC"/>
    <w:lvl w:ilvl="0" w:tplc="9AF42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E6995A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A0D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5679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EA3E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1475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2633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3E27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907A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1693869"/>
    <w:multiLevelType w:val="hybridMultilevel"/>
    <w:tmpl w:val="ABD0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245C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77178B9"/>
    <w:multiLevelType w:val="hybridMultilevel"/>
    <w:tmpl w:val="4E6E2892"/>
    <w:lvl w:ilvl="0" w:tplc="58C4B0A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4DE7645A"/>
    <w:multiLevelType w:val="hybridMultilevel"/>
    <w:tmpl w:val="33B62E0C"/>
    <w:lvl w:ilvl="0" w:tplc="02442D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53164249"/>
    <w:multiLevelType w:val="hybridMultilevel"/>
    <w:tmpl w:val="FA7A9F84"/>
    <w:lvl w:ilvl="0" w:tplc="57C495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5931019D"/>
    <w:multiLevelType w:val="hybridMultilevel"/>
    <w:tmpl w:val="5F18784C"/>
    <w:lvl w:ilvl="0" w:tplc="7B444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D648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092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26B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CF7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8018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41D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94E6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23B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3305E5"/>
    <w:multiLevelType w:val="hybridMultilevel"/>
    <w:tmpl w:val="B31023DC"/>
    <w:lvl w:ilvl="0" w:tplc="F2C27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04F6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C21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B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AF2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DEAE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A85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36D8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84E4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E6E63AC"/>
    <w:multiLevelType w:val="hybridMultilevel"/>
    <w:tmpl w:val="ECF4E98A"/>
    <w:lvl w:ilvl="0" w:tplc="F642E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EBCA8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D8EB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4C3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68EF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A28C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C60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ECD7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5E47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EEC4F70"/>
    <w:multiLevelType w:val="hybridMultilevel"/>
    <w:tmpl w:val="55D43D98"/>
    <w:lvl w:ilvl="0" w:tplc="EA848DA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65A07646"/>
    <w:multiLevelType w:val="hybridMultilevel"/>
    <w:tmpl w:val="C9BA579A"/>
    <w:lvl w:ilvl="0" w:tplc="5438805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7455416E"/>
    <w:multiLevelType w:val="hybridMultilevel"/>
    <w:tmpl w:val="FC86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982AA3"/>
    <w:multiLevelType w:val="hybridMultilevel"/>
    <w:tmpl w:val="E32CC7AE"/>
    <w:lvl w:ilvl="0" w:tplc="D228D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A8E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EC1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2DB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CFE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3812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36D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CE91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708F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DA91A41"/>
    <w:multiLevelType w:val="hybridMultilevel"/>
    <w:tmpl w:val="9DE83B5C"/>
    <w:lvl w:ilvl="0" w:tplc="E90A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0"/>
  </w:num>
  <w:num w:numId="4">
    <w:abstractNumId w:val="18"/>
  </w:num>
  <w:num w:numId="5">
    <w:abstractNumId w:val="13"/>
  </w:num>
  <w:num w:numId="6">
    <w:abstractNumId w:val="15"/>
  </w:num>
  <w:num w:numId="7">
    <w:abstractNumId w:val="6"/>
  </w:num>
  <w:num w:numId="8">
    <w:abstractNumId w:val="7"/>
  </w:num>
  <w:num w:numId="9">
    <w:abstractNumId w:val="19"/>
  </w:num>
  <w:num w:numId="10">
    <w:abstractNumId w:val="14"/>
  </w:num>
  <w:num w:numId="11">
    <w:abstractNumId w:val="10"/>
  </w:num>
  <w:num w:numId="12">
    <w:abstractNumId w:val="16"/>
  </w:num>
  <w:num w:numId="13">
    <w:abstractNumId w:val="11"/>
  </w:num>
  <w:num w:numId="14">
    <w:abstractNumId w:val="1"/>
  </w:num>
  <w:num w:numId="15">
    <w:abstractNumId w:val="12"/>
  </w:num>
  <w:num w:numId="16">
    <w:abstractNumId w:val="17"/>
  </w:num>
  <w:num w:numId="17">
    <w:abstractNumId w:val="4"/>
  </w:num>
  <w:num w:numId="18">
    <w:abstractNumId w:val="5"/>
  </w:num>
  <w:num w:numId="19">
    <w:abstractNumId w:val="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06EEC"/>
    <w:rsid w:val="00000026"/>
    <w:rsid w:val="0000073F"/>
    <w:rsid w:val="00001A8B"/>
    <w:rsid w:val="00001E4A"/>
    <w:rsid w:val="00002E83"/>
    <w:rsid w:val="00007E18"/>
    <w:rsid w:val="00010C6F"/>
    <w:rsid w:val="000111C8"/>
    <w:rsid w:val="00011253"/>
    <w:rsid w:val="00012239"/>
    <w:rsid w:val="000134A3"/>
    <w:rsid w:val="00013DEE"/>
    <w:rsid w:val="00017306"/>
    <w:rsid w:val="0001771F"/>
    <w:rsid w:val="00020E76"/>
    <w:rsid w:val="000221EE"/>
    <w:rsid w:val="00022798"/>
    <w:rsid w:val="000233AE"/>
    <w:rsid w:val="00024099"/>
    <w:rsid w:val="00025406"/>
    <w:rsid w:val="00026F7D"/>
    <w:rsid w:val="00027364"/>
    <w:rsid w:val="00027877"/>
    <w:rsid w:val="000303AE"/>
    <w:rsid w:val="000303AF"/>
    <w:rsid w:val="00030452"/>
    <w:rsid w:val="00030DEA"/>
    <w:rsid w:val="00031D45"/>
    <w:rsid w:val="00032E47"/>
    <w:rsid w:val="000330DB"/>
    <w:rsid w:val="000343A9"/>
    <w:rsid w:val="000345AF"/>
    <w:rsid w:val="00034D70"/>
    <w:rsid w:val="00035707"/>
    <w:rsid w:val="00035F2F"/>
    <w:rsid w:val="00036100"/>
    <w:rsid w:val="00037090"/>
    <w:rsid w:val="0004052B"/>
    <w:rsid w:val="00040600"/>
    <w:rsid w:val="00040818"/>
    <w:rsid w:val="0004239D"/>
    <w:rsid w:val="000449BB"/>
    <w:rsid w:val="000456EF"/>
    <w:rsid w:val="0005017B"/>
    <w:rsid w:val="000516E1"/>
    <w:rsid w:val="000521EC"/>
    <w:rsid w:val="00053435"/>
    <w:rsid w:val="00053E51"/>
    <w:rsid w:val="00053F4C"/>
    <w:rsid w:val="00053F9F"/>
    <w:rsid w:val="0005499E"/>
    <w:rsid w:val="00054AEE"/>
    <w:rsid w:val="000560BC"/>
    <w:rsid w:val="0005786D"/>
    <w:rsid w:val="00057B43"/>
    <w:rsid w:val="00057EA2"/>
    <w:rsid w:val="00061419"/>
    <w:rsid w:val="00061A35"/>
    <w:rsid w:val="00063078"/>
    <w:rsid w:val="0006328D"/>
    <w:rsid w:val="0006403B"/>
    <w:rsid w:val="00064814"/>
    <w:rsid w:val="00064FED"/>
    <w:rsid w:val="0006677C"/>
    <w:rsid w:val="000669CB"/>
    <w:rsid w:val="000671DE"/>
    <w:rsid w:val="00067A19"/>
    <w:rsid w:val="000704CB"/>
    <w:rsid w:val="00070589"/>
    <w:rsid w:val="00072F33"/>
    <w:rsid w:val="000731CE"/>
    <w:rsid w:val="00074FFA"/>
    <w:rsid w:val="00075DD4"/>
    <w:rsid w:val="000763D0"/>
    <w:rsid w:val="00076C71"/>
    <w:rsid w:val="00077F6B"/>
    <w:rsid w:val="000836FF"/>
    <w:rsid w:val="00083D5E"/>
    <w:rsid w:val="00083DFE"/>
    <w:rsid w:val="00084CC9"/>
    <w:rsid w:val="00084F82"/>
    <w:rsid w:val="00085279"/>
    <w:rsid w:val="000854CC"/>
    <w:rsid w:val="000864B5"/>
    <w:rsid w:val="0008733F"/>
    <w:rsid w:val="000936B4"/>
    <w:rsid w:val="00094506"/>
    <w:rsid w:val="00094B40"/>
    <w:rsid w:val="00095765"/>
    <w:rsid w:val="000974E6"/>
    <w:rsid w:val="000A0A21"/>
    <w:rsid w:val="000A1475"/>
    <w:rsid w:val="000A3593"/>
    <w:rsid w:val="000A361D"/>
    <w:rsid w:val="000A4CF1"/>
    <w:rsid w:val="000A6F95"/>
    <w:rsid w:val="000A7A07"/>
    <w:rsid w:val="000A7E5A"/>
    <w:rsid w:val="000A7F7B"/>
    <w:rsid w:val="000B0D5D"/>
    <w:rsid w:val="000B2A34"/>
    <w:rsid w:val="000B533D"/>
    <w:rsid w:val="000B6EB0"/>
    <w:rsid w:val="000B7EB6"/>
    <w:rsid w:val="000C138F"/>
    <w:rsid w:val="000C1B40"/>
    <w:rsid w:val="000C2EF9"/>
    <w:rsid w:val="000C36D2"/>
    <w:rsid w:val="000C39B2"/>
    <w:rsid w:val="000C5350"/>
    <w:rsid w:val="000C704A"/>
    <w:rsid w:val="000C7AE9"/>
    <w:rsid w:val="000C7BA2"/>
    <w:rsid w:val="000C7BFD"/>
    <w:rsid w:val="000D03A8"/>
    <w:rsid w:val="000D0556"/>
    <w:rsid w:val="000D2B9E"/>
    <w:rsid w:val="000D3007"/>
    <w:rsid w:val="000D3B94"/>
    <w:rsid w:val="000D4373"/>
    <w:rsid w:val="000D60F4"/>
    <w:rsid w:val="000D7DBA"/>
    <w:rsid w:val="000E1CE8"/>
    <w:rsid w:val="000E1F10"/>
    <w:rsid w:val="000E42D5"/>
    <w:rsid w:val="000E469F"/>
    <w:rsid w:val="000E52BE"/>
    <w:rsid w:val="000E556B"/>
    <w:rsid w:val="000E5735"/>
    <w:rsid w:val="000E5F1A"/>
    <w:rsid w:val="000E62C8"/>
    <w:rsid w:val="000E7791"/>
    <w:rsid w:val="000F06E1"/>
    <w:rsid w:val="000F07FE"/>
    <w:rsid w:val="000F15BE"/>
    <w:rsid w:val="000F28D5"/>
    <w:rsid w:val="000F4F9C"/>
    <w:rsid w:val="000F57B1"/>
    <w:rsid w:val="000F5C3E"/>
    <w:rsid w:val="000F5E57"/>
    <w:rsid w:val="000F62E7"/>
    <w:rsid w:val="000F78D5"/>
    <w:rsid w:val="001003CD"/>
    <w:rsid w:val="001007B9"/>
    <w:rsid w:val="0010146B"/>
    <w:rsid w:val="00103629"/>
    <w:rsid w:val="00104AED"/>
    <w:rsid w:val="00105282"/>
    <w:rsid w:val="00106E89"/>
    <w:rsid w:val="0011003C"/>
    <w:rsid w:val="00110379"/>
    <w:rsid w:val="00110488"/>
    <w:rsid w:val="00114208"/>
    <w:rsid w:val="001142F1"/>
    <w:rsid w:val="00114BCC"/>
    <w:rsid w:val="00115FFD"/>
    <w:rsid w:val="00116E27"/>
    <w:rsid w:val="001174C3"/>
    <w:rsid w:val="00120172"/>
    <w:rsid w:val="001222A9"/>
    <w:rsid w:val="00123018"/>
    <w:rsid w:val="001239AC"/>
    <w:rsid w:val="00123CC9"/>
    <w:rsid w:val="00125350"/>
    <w:rsid w:val="001255EA"/>
    <w:rsid w:val="00126104"/>
    <w:rsid w:val="001263F9"/>
    <w:rsid w:val="00126B5E"/>
    <w:rsid w:val="00127E4A"/>
    <w:rsid w:val="00130202"/>
    <w:rsid w:val="001310A7"/>
    <w:rsid w:val="00131149"/>
    <w:rsid w:val="00132AF0"/>
    <w:rsid w:val="001336B1"/>
    <w:rsid w:val="0013462C"/>
    <w:rsid w:val="00135FAF"/>
    <w:rsid w:val="00136451"/>
    <w:rsid w:val="00137429"/>
    <w:rsid w:val="001378A0"/>
    <w:rsid w:val="00137ECE"/>
    <w:rsid w:val="00142BE2"/>
    <w:rsid w:val="00145806"/>
    <w:rsid w:val="00145872"/>
    <w:rsid w:val="0014616E"/>
    <w:rsid w:val="001467A1"/>
    <w:rsid w:val="001469D5"/>
    <w:rsid w:val="00146C50"/>
    <w:rsid w:val="001475A4"/>
    <w:rsid w:val="00150A5A"/>
    <w:rsid w:val="00150DA1"/>
    <w:rsid w:val="001510E8"/>
    <w:rsid w:val="001522F0"/>
    <w:rsid w:val="00152DF9"/>
    <w:rsid w:val="001549BA"/>
    <w:rsid w:val="00154AE0"/>
    <w:rsid w:val="00154D04"/>
    <w:rsid w:val="0015532A"/>
    <w:rsid w:val="00155C4B"/>
    <w:rsid w:val="00155FD3"/>
    <w:rsid w:val="00156B04"/>
    <w:rsid w:val="00161142"/>
    <w:rsid w:val="0016139E"/>
    <w:rsid w:val="00165100"/>
    <w:rsid w:val="001659E4"/>
    <w:rsid w:val="001665A4"/>
    <w:rsid w:val="00167161"/>
    <w:rsid w:val="001677DC"/>
    <w:rsid w:val="00170F6D"/>
    <w:rsid w:val="001716D5"/>
    <w:rsid w:val="0017179B"/>
    <w:rsid w:val="00171B46"/>
    <w:rsid w:val="00171C4B"/>
    <w:rsid w:val="001726B9"/>
    <w:rsid w:val="001728B0"/>
    <w:rsid w:val="001766B3"/>
    <w:rsid w:val="00176BE2"/>
    <w:rsid w:val="0018022D"/>
    <w:rsid w:val="001802C2"/>
    <w:rsid w:val="00180A03"/>
    <w:rsid w:val="0018344A"/>
    <w:rsid w:val="00183606"/>
    <w:rsid w:val="0018381A"/>
    <w:rsid w:val="001840D4"/>
    <w:rsid w:val="00185A54"/>
    <w:rsid w:val="0018665A"/>
    <w:rsid w:val="001900DE"/>
    <w:rsid w:val="001902C5"/>
    <w:rsid w:val="00191FF4"/>
    <w:rsid w:val="0019212F"/>
    <w:rsid w:val="00192E61"/>
    <w:rsid w:val="00193238"/>
    <w:rsid w:val="00197814"/>
    <w:rsid w:val="001A2DFA"/>
    <w:rsid w:val="001A307D"/>
    <w:rsid w:val="001A40FF"/>
    <w:rsid w:val="001A4F72"/>
    <w:rsid w:val="001A5163"/>
    <w:rsid w:val="001A535E"/>
    <w:rsid w:val="001A6322"/>
    <w:rsid w:val="001A706A"/>
    <w:rsid w:val="001A75B8"/>
    <w:rsid w:val="001A77EE"/>
    <w:rsid w:val="001B1BB8"/>
    <w:rsid w:val="001B1F51"/>
    <w:rsid w:val="001B2242"/>
    <w:rsid w:val="001B2517"/>
    <w:rsid w:val="001B30ED"/>
    <w:rsid w:val="001B33BD"/>
    <w:rsid w:val="001B4051"/>
    <w:rsid w:val="001B4852"/>
    <w:rsid w:val="001B551B"/>
    <w:rsid w:val="001B6202"/>
    <w:rsid w:val="001B6623"/>
    <w:rsid w:val="001C041F"/>
    <w:rsid w:val="001C0E30"/>
    <w:rsid w:val="001C2D68"/>
    <w:rsid w:val="001C4FF5"/>
    <w:rsid w:val="001C7701"/>
    <w:rsid w:val="001D0163"/>
    <w:rsid w:val="001D080F"/>
    <w:rsid w:val="001D1527"/>
    <w:rsid w:val="001D315F"/>
    <w:rsid w:val="001D5C04"/>
    <w:rsid w:val="001D75C5"/>
    <w:rsid w:val="001E2050"/>
    <w:rsid w:val="001E5BE5"/>
    <w:rsid w:val="001F2315"/>
    <w:rsid w:val="001F2D3B"/>
    <w:rsid w:val="001F2EDC"/>
    <w:rsid w:val="001F77ED"/>
    <w:rsid w:val="002011AD"/>
    <w:rsid w:val="0020128D"/>
    <w:rsid w:val="00201A78"/>
    <w:rsid w:val="00202168"/>
    <w:rsid w:val="002023BF"/>
    <w:rsid w:val="00204B0E"/>
    <w:rsid w:val="00204D18"/>
    <w:rsid w:val="002054D1"/>
    <w:rsid w:val="002058C3"/>
    <w:rsid w:val="00205B4D"/>
    <w:rsid w:val="00205BB3"/>
    <w:rsid w:val="00205E04"/>
    <w:rsid w:val="00206912"/>
    <w:rsid w:val="00207E45"/>
    <w:rsid w:val="0021081C"/>
    <w:rsid w:val="002113E0"/>
    <w:rsid w:val="00212E49"/>
    <w:rsid w:val="00213C7B"/>
    <w:rsid w:val="00215645"/>
    <w:rsid w:val="00215E97"/>
    <w:rsid w:val="002169E7"/>
    <w:rsid w:val="0021765B"/>
    <w:rsid w:val="002214C9"/>
    <w:rsid w:val="0022305B"/>
    <w:rsid w:val="00224785"/>
    <w:rsid w:val="00225613"/>
    <w:rsid w:val="00225BD1"/>
    <w:rsid w:val="002265C8"/>
    <w:rsid w:val="0022669B"/>
    <w:rsid w:val="00226D63"/>
    <w:rsid w:val="0023043E"/>
    <w:rsid w:val="00231764"/>
    <w:rsid w:val="002319BD"/>
    <w:rsid w:val="00234686"/>
    <w:rsid w:val="00234FE5"/>
    <w:rsid w:val="00235B93"/>
    <w:rsid w:val="00235F2F"/>
    <w:rsid w:val="00236F27"/>
    <w:rsid w:val="00237D2D"/>
    <w:rsid w:val="00240FCC"/>
    <w:rsid w:val="002417C0"/>
    <w:rsid w:val="00242275"/>
    <w:rsid w:val="00242D5E"/>
    <w:rsid w:val="00243C11"/>
    <w:rsid w:val="0024447A"/>
    <w:rsid w:val="0024493B"/>
    <w:rsid w:val="002506CB"/>
    <w:rsid w:val="00252263"/>
    <w:rsid w:val="00252300"/>
    <w:rsid w:val="00253166"/>
    <w:rsid w:val="00253673"/>
    <w:rsid w:val="00254147"/>
    <w:rsid w:val="0025443D"/>
    <w:rsid w:val="00255297"/>
    <w:rsid w:val="00255610"/>
    <w:rsid w:val="00256221"/>
    <w:rsid w:val="002575A4"/>
    <w:rsid w:val="002576C8"/>
    <w:rsid w:val="00257BD0"/>
    <w:rsid w:val="0026114C"/>
    <w:rsid w:val="0026375B"/>
    <w:rsid w:val="00264A8D"/>
    <w:rsid w:val="00265E9E"/>
    <w:rsid w:val="00266F9A"/>
    <w:rsid w:val="002672D5"/>
    <w:rsid w:val="002674D5"/>
    <w:rsid w:val="002679EF"/>
    <w:rsid w:val="00271D3A"/>
    <w:rsid w:val="00271E25"/>
    <w:rsid w:val="00272636"/>
    <w:rsid w:val="0027375B"/>
    <w:rsid w:val="002737D6"/>
    <w:rsid w:val="002759F9"/>
    <w:rsid w:val="00275F1B"/>
    <w:rsid w:val="00276C50"/>
    <w:rsid w:val="00280225"/>
    <w:rsid w:val="002803EC"/>
    <w:rsid w:val="00281AE6"/>
    <w:rsid w:val="00282473"/>
    <w:rsid w:val="00282905"/>
    <w:rsid w:val="00282D37"/>
    <w:rsid w:val="00282DC1"/>
    <w:rsid w:val="00283042"/>
    <w:rsid w:val="00283D51"/>
    <w:rsid w:val="00284DBD"/>
    <w:rsid w:val="00285D1F"/>
    <w:rsid w:val="00285E6B"/>
    <w:rsid w:val="002869C7"/>
    <w:rsid w:val="00286B8C"/>
    <w:rsid w:val="00287DB6"/>
    <w:rsid w:val="00287E3D"/>
    <w:rsid w:val="002903B9"/>
    <w:rsid w:val="0029178C"/>
    <w:rsid w:val="002918E7"/>
    <w:rsid w:val="002934D0"/>
    <w:rsid w:val="002935F2"/>
    <w:rsid w:val="002936E2"/>
    <w:rsid w:val="0029606A"/>
    <w:rsid w:val="002961F4"/>
    <w:rsid w:val="00296303"/>
    <w:rsid w:val="002963EB"/>
    <w:rsid w:val="0029751E"/>
    <w:rsid w:val="00297B22"/>
    <w:rsid w:val="00297EAF"/>
    <w:rsid w:val="002A1420"/>
    <w:rsid w:val="002A18C6"/>
    <w:rsid w:val="002A1F79"/>
    <w:rsid w:val="002A22FE"/>
    <w:rsid w:val="002A3750"/>
    <w:rsid w:val="002A3E8B"/>
    <w:rsid w:val="002A458B"/>
    <w:rsid w:val="002A5C55"/>
    <w:rsid w:val="002A6FAB"/>
    <w:rsid w:val="002B026E"/>
    <w:rsid w:val="002B04BE"/>
    <w:rsid w:val="002B0747"/>
    <w:rsid w:val="002B1767"/>
    <w:rsid w:val="002B1900"/>
    <w:rsid w:val="002B2220"/>
    <w:rsid w:val="002B2A48"/>
    <w:rsid w:val="002B303A"/>
    <w:rsid w:val="002B3346"/>
    <w:rsid w:val="002B3719"/>
    <w:rsid w:val="002B38FC"/>
    <w:rsid w:val="002B42F7"/>
    <w:rsid w:val="002B5171"/>
    <w:rsid w:val="002B563E"/>
    <w:rsid w:val="002B7562"/>
    <w:rsid w:val="002B7E60"/>
    <w:rsid w:val="002C1C5F"/>
    <w:rsid w:val="002C34B2"/>
    <w:rsid w:val="002C376A"/>
    <w:rsid w:val="002C57B5"/>
    <w:rsid w:val="002C62C1"/>
    <w:rsid w:val="002C7AA3"/>
    <w:rsid w:val="002C7EDE"/>
    <w:rsid w:val="002D07EF"/>
    <w:rsid w:val="002D105F"/>
    <w:rsid w:val="002D5201"/>
    <w:rsid w:val="002D6F47"/>
    <w:rsid w:val="002D6FC5"/>
    <w:rsid w:val="002D7604"/>
    <w:rsid w:val="002E0466"/>
    <w:rsid w:val="002E1E37"/>
    <w:rsid w:val="002E1F9C"/>
    <w:rsid w:val="002E2AD2"/>
    <w:rsid w:val="002E327C"/>
    <w:rsid w:val="002E56E3"/>
    <w:rsid w:val="002E5FA9"/>
    <w:rsid w:val="002E7B23"/>
    <w:rsid w:val="002F0FCD"/>
    <w:rsid w:val="002F1F26"/>
    <w:rsid w:val="002F20C7"/>
    <w:rsid w:val="002F332C"/>
    <w:rsid w:val="002F6071"/>
    <w:rsid w:val="002F6EA0"/>
    <w:rsid w:val="002F7666"/>
    <w:rsid w:val="003003C3"/>
    <w:rsid w:val="0030045F"/>
    <w:rsid w:val="003005CC"/>
    <w:rsid w:val="00300EA2"/>
    <w:rsid w:val="003021F0"/>
    <w:rsid w:val="00302CB1"/>
    <w:rsid w:val="00302E79"/>
    <w:rsid w:val="0030350F"/>
    <w:rsid w:val="00303A38"/>
    <w:rsid w:val="00303E0A"/>
    <w:rsid w:val="003042FF"/>
    <w:rsid w:val="003049BB"/>
    <w:rsid w:val="003076F4"/>
    <w:rsid w:val="00307AD6"/>
    <w:rsid w:val="003109FF"/>
    <w:rsid w:val="00312A6E"/>
    <w:rsid w:val="003131C8"/>
    <w:rsid w:val="00314E64"/>
    <w:rsid w:val="00315FFC"/>
    <w:rsid w:val="00317138"/>
    <w:rsid w:val="0031761E"/>
    <w:rsid w:val="003210ED"/>
    <w:rsid w:val="003217AA"/>
    <w:rsid w:val="003236C6"/>
    <w:rsid w:val="00325695"/>
    <w:rsid w:val="003277BE"/>
    <w:rsid w:val="00330EAA"/>
    <w:rsid w:val="003310F3"/>
    <w:rsid w:val="00332987"/>
    <w:rsid w:val="00332F77"/>
    <w:rsid w:val="00333E14"/>
    <w:rsid w:val="00335B9F"/>
    <w:rsid w:val="003369A3"/>
    <w:rsid w:val="00336E80"/>
    <w:rsid w:val="003374D1"/>
    <w:rsid w:val="00337B73"/>
    <w:rsid w:val="003422D1"/>
    <w:rsid w:val="003430AA"/>
    <w:rsid w:val="003441BB"/>
    <w:rsid w:val="003469C2"/>
    <w:rsid w:val="00350279"/>
    <w:rsid w:val="003507A1"/>
    <w:rsid w:val="00350848"/>
    <w:rsid w:val="00351821"/>
    <w:rsid w:val="00354438"/>
    <w:rsid w:val="003549F5"/>
    <w:rsid w:val="00354FB7"/>
    <w:rsid w:val="00355D52"/>
    <w:rsid w:val="0035694A"/>
    <w:rsid w:val="00357A9C"/>
    <w:rsid w:val="00363708"/>
    <w:rsid w:val="00363DE7"/>
    <w:rsid w:val="00365C50"/>
    <w:rsid w:val="00366120"/>
    <w:rsid w:val="003663D9"/>
    <w:rsid w:val="00367110"/>
    <w:rsid w:val="003674C6"/>
    <w:rsid w:val="003705A4"/>
    <w:rsid w:val="00371309"/>
    <w:rsid w:val="003729D5"/>
    <w:rsid w:val="00376BD9"/>
    <w:rsid w:val="00376C28"/>
    <w:rsid w:val="00376E55"/>
    <w:rsid w:val="003770E8"/>
    <w:rsid w:val="00377255"/>
    <w:rsid w:val="00377425"/>
    <w:rsid w:val="00377F07"/>
    <w:rsid w:val="00380282"/>
    <w:rsid w:val="00381A94"/>
    <w:rsid w:val="00381AEC"/>
    <w:rsid w:val="0038746B"/>
    <w:rsid w:val="00392F9C"/>
    <w:rsid w:val="0039396A"/>
    <w:rsid w:val="00394D9C"/>
    <w:rsid w:val="0039600D"/>
    <w:rsid w:val="00397501"/>
    <w:rsid w:val="00397D91"/>
    <w:rsid w:val="003A0353"/>
    <w:rsid w:val="003A1A01"/>
    <w:rsid w:val="003A3076"/>
    <w:rsid w:val="003A4B3F"/>
    <w:rsid w:val="003A566F"/>
    <w:rsid w:val="003A596A"/>
    <w:rsid w:val="003A7F47"/>
    <w:rsid w:val="003B1063"/>
    <w:rsid w:val="003B11D9"/>
    <w:rsid w:val="003B1D2C"/>
    <w:rsid w:val="003B3D49"/>
    <w:rsid w:val="003B55A5"/>
    <w:rsid w:val="003C1639"/>
    <w:rsid w:val="003C16DC"/>
    <w:rsid w:val="003C1913"/>
    <w:rsid w:val="003C25A1"/>
    <w:rsid w:val="003C3717"/>
    <w:rsid w:val="003C3971"/>
    <w:rsid w:val="003C50BF"/>
    <w:rsid w:val="003C708C"/>
    <w:rsid w:val="003C7912"/>
    <w:rsid w:val="003C7A74"/>
    <w:rsid w:val="003D0FFD"/>
    <w:rsid w:val="003D20E0"/>
    <w:rsid w:val="003D2481"/>
    <w:rsid w:val="003D3D08"/>
    <w:rsid w:val="003D4A8A"/>
    <w:rsid w:val="003D65AE"/>
    <w:rsid w:val="003D7D82"/>
    <w:rsid w:val="003E03C9"/>
    <w:rsid w:val="003E06DD"/>
    <w:rsid w:val="003E1FC4"/>
    <w:rsid w:val="003E4925"/>
    <w:rsid w:val="003E6F5E"/>
    <w:rsid w:val="003F0EEC"/>
    <w:rsid w:val="003F12B7"/>
    <w:rsid w:val="003F2217"/>
    <w:rsid w:val="003F2EEC"/>
    <w:rsid w:val="003F36FF"/>
    <w:rsid w:val="003F3805"/>
    <w:rsid w:val="003F387C"/>
    <w:rsid w:val="003F435F"/>
    <w:rsid w:val="003F52F7"/>
    <w:rsid w:val="003F575D"/>
    <w:rsid w:val="003F58B1"/>
    <w:rsid w:val="003F5AA7"/>
    <w:rsid w:val="003F5CCB"/>
    <w:rsid w:val="003F6391"/>
    <w:rsid w:val="003F648D"/>
    <w:rsid w:val="003F6535"/>
    <w:rsid w:val="003F6A2A"/>
    <w:rsid w:val="003F7DF4"/>
    <w:rsid w:val="004001A6"/>
    <w:rsid w:val="0040294A"/>
    <w:rsid w:val="00403CD0"/>
    <w:rsid w:val="004050E0"/>
    <w:rsid w:val="004102A7"/>
    <w:rsid w:val="004105A0"/>
    <w:rsid w:val="00411195"/>
    <w:rsid w:val="004113ED"/>
    <w:rsid w:val="0041216B"/>
    <w:rsid w:val="00412D18"/>
    <w:rsid w:val="00413C24"/>
    <w:rsid w:val="00414423"/>
    <w:rsid w:val="00415A33"/>
    <w:rsid w:val="00415AC5"/>
    <w:rsid w:val="00415CFF"/>
    <w:rsid w:val="00415E56"/>
    <w:rsid w:val="0041660E"/>
    <w:rsid w:val="00422294"/>
    <w:rsid w:val="00422CD6"/>
    <w:rsid w:val="004237C4"/>
    <w:rsid w:val="00424689"/>
    <w:rsid w:val="00424721"/>
    <w:rsid w:val="004249A7"/>
    <w:rsid w:val="00424E3C"/>
    <w:rsid w:val="00425584"/>
    <w:rsid w:val="00425E72"/>
    <w:rsid w:val="00430245"/>
    <w:rsid w:val="00430451"/>
    <w:rsid w:val="0043333E"/>
    <w:rsid w:val="00434CAA"/>
    <w:rsid w:val="00436345"/>
    <w:rsid w:val="004376EC"/>
    <w:rsid w:val="00437AD6"/>
    <w:rsid w:val="00441124"/>
    <w:rsid w:val="00443975"/>
    <w:rsid w:val="00444038"/>
    <w:rsid w:val="0044728B"/>
    <w:rsid w:val="00447EC3"/>
    <w:rsid w:val="00451C32"/>
    <w:rsid w:val="00453382"/>
    <w:rsid w:val="0045338C"/>
    <w:rsid w:val="0045393E"/>
    <w:rsid w:val="00453D7B"/>
    <w:rsid w:val="004578B2"/>
    <w:rsid w:val="00457F8E"/>
    <w:rsid w:val="00460006"/>
    <w:rsid w:val="00461DBA"/>
    <w:rsid w:val="004654D2"/>
    <w:rsid w:val="00465A6A"/>
    <w:rsid w:val="0046756C"/>
    <w:rsid w:val="00467868"/>
    <w:rsid w:val="004701CB"/>
    <w:rsid w:val="00470C30"/>
    <w:rsid w:val="00470F49"/>
    <w:rsid w:val="00473608"/>
    <w:rsid w:val="00474F37"/>
    <w:rsid w:val="00477291"/>
    <w:rsid w:val="004801E6"/>
    <w:rsid w:val="004810E9"/>
    <w:rsid w:val="00483309"/>
    <w:rsid w:val="004843CE"/>
    <w:rsid w:val="004845CF"/>
    <w:rsid w:val="0048545C"/>
    <w:rsid w:val="00490183"/>
    <w:rsid w:val="0049096D"/>
    <w:rsid w:val="00493C53"/>
    <w:rsid w:val="00494159"/>
    <w:rsid w:val="00494505"/>
    <w:rsid w:val="004946F3"/>
    <w:rsid w:val="00495413"/>
    <w:rsid w:val="00496A24"/>
    <w:rsid w:val="004A0155"/>
    <w:rsid w:val="004A1410"/>
    <w:rsid w:val="004A1BC9"/>
    <w:rsid w:val="004A2B01"/>
    <w:rsid w:val="004A3202"/>
    <w:rsid w:val="004A3588"/>
    <w:rsid w:val="004A3AC3"/>
    <w:rsid w:val="004A3CEB"/>
    <w:rsid w:val="004A3F6C"/>
    <w:rsid w:val="004A4127"/>
    <w:rsid w:val="004A4A07"/>
    <w:rsid w:val="004A4A25"/>
    <w:rsid w:val="004A70BD"/>
    <w:rsid w:val="004B0E2D"/>
    <w:rsid w:val="004B0EC5"/>
    <w:rsid w:val="004B0F6A"/>
    <w:rsid w:val="004B11D4"/>
    <w:rsid w:val="004B2364"/>
    <w:rsid w:val="004B2EE1"/>
    <w:rsid w:val="004B5942"/>
    <w:rsid w:val="004B5C13"/>
    <w:rsid w:val="004B7F95"/>
    <w:rsid w:val="004C11E4"/>
    <w:rsid w:val="004C19AE"/>
    <w:rsid w:val="004C33A2"/>
    <w:rsid w:val="004C33EF"/>
    <w:rsid w:val="004C4DA0"/>
    <w:rsid w:val="004C6779"/>
    <w:rsid w:val="004C6936"/>
    <w:rsid w:val="004C6EC0"/>
    <w:rsid w:val="004D0612"/>
    <w:rsid w:val="004D1FF7"/>
    <w:rsid w:val="004D492C"/>
    <w:rsid w:val="004D51BB"/>
    <w:rsid w:val="004D716E"/>
    <w:rsid w:val="004E0375"/>
    <w:rsid w:val="004E2A2D"/>
    <w:rsid w:val="004E35C4"/>
    <w:rsid w:val="004E3686"/>
    <w:rsid w:val="004E45A5"/>
    <w:rsid w:val="004E4932"/>
    <w:rsid w:val="004E4C74"/>
    <w:rsid w:val="004E56CA"/>
    <w:rsid w:val="004E6B88"/>
    <w:rsid w:val="004E74D5"/>
    <w:rsid w:val="004F13A7"/>
    <w:rsid w:val="004F182D"/>
    <w:rsid w:val="004F1A63"/>
    <w:rsid w:val="004F35F8"/>
    <w:rsid w:val="004F5C86"/>
    <w:rsid w:val="004F63DD"/>
    <w:rsid w:val="004F6FBD"/>
    <w:rsid w:val="004F729F"/>
    <w:rsid w:val="00502469"/>
    <w:rsid w:val="005030BE"/>
    <w:rsid w:val="005031C6"/>
    <w:rsid w:val="0050379D"/>
    <w:rsid w:val="00503C12"/>
    <w:rsid w:val="00506224"/>
    <w:rsid w:val="00506C3E"/>
    <w:rsid w:val="00507272"/>
    <w:rsid w:val="005114BB"/>
    <w:rsid w:val="00511583"/>
    <w:rsid w:val="0051418F"/>
    <w:rsid w:val="00514251"/>
    <w:rsid w:val="0051573B"/>
    <w:rsid w:val="00516B07"/>
    <w:rsid w:val="005175B8"/>
    <w:rsid w:val="00520311"/>
    <w:rsid w:val="00520A42"/>
    <w:rsid w:val="00520C3A"/>
    <w:rsid w:val="00520E46"/>
    <w:rsid w:val="005219C5"/>
    <w:rsid w:val="00522822"/>
    <w:rsid w:val="00523F82"/>
    <w:rsid w:val="00524614"/>
    <w:rsid w:val="00525179"/>
    <w:rsid w:val="00527003"/>
    <w:rsid w:val="0052755B"/>
    <w:rsid w:val="00530C1F"/>
    <w:rsid w:val="00531B79"/>
    <w:rsid w:val="00531EB3"/>
    <w:rsid w:val="00531EC7"/>
    <w:rsid w:val="005325EB"/>
    <w:rsid w:val="00532E1E"/>
    <w:rsid w:val="005344B8"/>
    <w:rsid w:val="0053455B"/>
    <w:rsid w:val="005359E9"/>
    <w:rsid w:val="00535A0C"/>
    <w:rsid w:val="00536D95"/>
    <w:rsid w:val="00536DCA"/>
    <w:rsid w:val="00541143"/>
    <w:rsid w:val="005411C1"/>
    <w:rsid w:val="005418B6"/>
    <w:rsid w:val="00541AA1"/>
    <w:rsid w:val="00542B32"/>
    <w:rsid w:val="00542E0D"/>
    <w:rsid w:val="00542E19"/>
    <w:rsid w:val="00544209"/>
    <w:rsid w:val="005478E8"/>
    <w:rsid w:val="005503B6"/>
    <w:rsid w:val="00551A92"/>
    <w:rsid w:val="00553ED5"/>
    <w:rsid w:val="00556078"/>
    <w:rsid w:val="0056005F"/>
    <w:rsid w:val="00562684"/>
    <w:rsid w:val="00562C59"/>
    <w:rsid w:val="0056453C"/>
    <w:rsid w:val="005650A3"/>
    <w:rsid w:val="00565550"/>
    <w:rsid w:val="005657CD"/>
    <w:rsid w:val="00565867"/>
    <w:rsid w:val="00565C93"/>
    <w:rsid w:val="005663DE"/>
    <w:rsid w:val="00566FBE"/>
    <w:rsid w:val="00567CB8"/>
    <w:rsid w:val="005722B4"/>
    <w:rsid w:val="005734BB"/>
    <w:rsid w:val="00573615"/>
    <w:rsid w:val="00574CB3"/>
    <w:rsid w:val="005751F8"/>
    <w:rsid w:val="00576181"/>
    <w:rsid w:val="00576AD4"/>
    <w:rsid w:val="00577540"/>
    <w:rsid w:val="00577789"/>
    <w:rsid w:val="00577A11"/>
    <w:rsid w:val="00580D5F"/>
    <w:rsid w:val="00580D87"/>
    <w:rsid w:val="00580FDE"/>
    <w:rsid w:val="00582114"/>
    <w:rsid w:val="0058362B"/>
    <w:rsid w:val="0058491A"/>
    <w:rsid w:val="005865B7"/>
    <w:rsid w:val="00587395"/>
    <w:rsid w:val="00587CC5"/>
    <w:rsid w:val="00587D4C"/>
    <w:rsid w:val="005926F8"/>
    <w:rsid w:val="00592E81"/>
    <w:rsid w:val="005933AC"/>
    <w:rsid w:val="0059382E"/>
    <w:rsid w:val="00595BE3"/>
    <w:rsid w:val="0059710A"/>
    <w:rsid w:val="00597714"/>
    <w:rsid w:val="005A024A"/>
    <w:rsid w:val="005A234C"/>
    <w:rsid w:val="005A4118"/>
    <w:rsid w:val="005A417A"/>
    <w:rsid w:val="005A46CE"/>
    <w:rsid w:val="005A4F39"/>
    <w:rsid w:val="005A5EC3"/>
    <w:rsid w:val="005A6327"/>
    <w:rsid w:val="005A66B9"/>
    <w:rsid w:val="005A7EE2"/>
    <w:rsid w:val="005B079C"/>
    <w:rsid w:val="005B1047"/>
    <w:rsid w:val="005B1794"/>
    <w:rsid w:val="005B1897"/>
    <w:rsid w:val="005B1ADB"/>
    <w:rsid w:val="005B21E3"/>
    <w:rsid w:val="005B386F"/>
    <w:rsid w:val="005B390A"/>
    <w:rsid w:val="005B459C"/>
    <w:rsid w:val="005B4CB9"/>
    <w:rsid w:val="005B7271"/>
    <w:rsid w:val="005C1823"/>
    <w:rsid w:val="005C20BA"/>
    <w:rsid w:val="005C2C85"/>
    <w:rsid w:val="005C600E"/>
    <w:rsid w:val="005C6B6A"/>
    <w:rsid w:val="005C6F01"/>
    <w:rsid w:val="005D1A7B"/>
    <w:rsid w:val="005D1DF4"/>
    <w:rsid w:val="005D3040"/>
    <w:rsid w:val="005D3904"/>
    <w:rsid w:val="005D47E3"/>
    <w:rsid w:val="005D4F29"/>
    <w:rsid w:val="005D55A1"/>
    <w:rsid w:val="005D5C0D"/>
    <w:rsid w:val="005D5E1D"/>
    <w:rsid w:val="005D5EBE"/>
    <w:rsid w:val="005D6229"/>
    <w:rsid w:val="005D7B2C"/>
    <w:rsid w:val="005D7CF5"/>
    <w:rsid w:val="005E00EB"/>
    <w:rsid w:val="005E0380"/>
    <w:rsid w:val="005E07F5"/>
    <w:rsid w:val="005E1282"/>
    <w:rsid w:val="005E1985"/>
    <w:rsid w:val="005E2326"/>
    <w:rsid w:val="005E3481"/>
    <w:rsid w:val="005E37FB"/>
    <w:rsid w:val="005E4254"/>
    <w:rsid w:val="005E49A0"/>
    <w:rsid w:val="005F03E8"/>
    <w:rsid w:val="005F1E62"/>
    <w:rsid w:val="005F1FBB"/>
    <w:rsid w:val="005F328C"/>
    <w:rsid w:val="005F380D"/>
    <w:rsid w:val="005F3EB3"/>
    <w:rsid w:val="005F48B2"/>
    <w:rsid w:val="005F78A2"/>
    <w:rsid w:val="006016B9"/>
    <w:rsid w:val="006016EE"/>
    <w:rsid w:val="006028FC"/>
    <w:rsid w:val="00602B05"/>
    <w:rsid w:val="00603EBD"/>
    <w:rsid w:val="006042BE"/>
    <w:rsid w:val="00604370"/>
    <w:rsid w:val="00604B2A"/>
    <w:rsid w:val="00605AEF"/>
    <w:rsid w:val="00605E25"/>
    <w:rsid w:val="00606B21"/>
    <w:rsid w:val="00607BD5"/>
    <w:rsid w:val="0061116D"/>
    <w:rsid w:val="006155FB"/>
    <w:rsid w:val="0061567F"/>
    <w:rsid w:val="00617037"/>
    <w:rsid w:val="00617745"/>
    <w:rsid w:val="00620406"/>
    <w:rsid w:val="00620793"/>
    <w:rsid w:val="00623EF7"/>
    <w:rsid w:val="00624005"/>
    <w:rsid w:val="0062513D"/>
    <w:rsid w:val="006252E9"/>
    <w:rsid w:val="00626AF0"/>
    <w:rsid w:val="006276FF"/>
    <w:rsid w:val="00627894"/>
    <w:rsid w:val="0063179B"/>
    <w:rsid w:val="00636814"/>
    <w:rsid w:val="006373EC"/>
    <w:rsid w:val="00637408"/>
    <w:rsid w:val="00637538"/>
    <w:rsid w:val="00637E46"/>
    <w:rsid w:val="0064028F"/>
    <w:rsid w:val="00640351"/>
    <w:rsid w:val="00642452"/>
    <w:rsid w:val="00642E31"/>
    <w:rsid w:val="00643007"/>
    <w:rsid w:val="00643C12"/>
    <w:rsid w:val="00643E4E"/>
    <w:rsid w:val="00645A7C"/>
    <w:rsid w:val="00646325"/>
    <w:rsid w:val="00646A81"/>
    <w:rsid w:val="00650E73"/>
    <w:rsid w:val="0065124C"/>
    <w:rsid w:val="006520C2"/>
    <w:rsid w:val="006524FB"/>
    <w:rsid w:val="00652ACB"/>
    <w:rsid w:val="006538F9"/>
    <w:rsid w:val="00654265"/>
    <w:rsid w:val="00655D4C"/>
    <w:rsid w:val="00656585"/>
    <w:rsid w:val="00657BD4"/>
    <w:rsid w:val="006609C8"/>
    <w:rsid w:val="00660F9A"/>
    <w:rsid w:val="00661902"/>
    <w:rsid w:val="00661FB5"/>
    <w:rsid w:val="0066405C"/>
    <w:rsid w:val="00664365"/>
    <w:rsid w:val="00665503"/>
    <w:rsid w:val="00665ECC"/>
    <w:rsid w:val="0066730B"/>
    <w:rsid w:val="00667DCE"/>
    <w:rsid w:val="0067037B"/>
    <w:rsid w:val="00670380"/>
    <w:rsid w:val="00671DB3"/>
    <w:rsid w:val="00673F7B"/>
    <w:rsid w:val="00675159"/>
    <w:rsid w:val="00675D90"/>
    <w:rsid w:val="006771C1"/>
    <w:rsid w:val="0067743F"/>
    <w:rsid w:val="00677569"/>
    <w:rsid w:val="00677A27"/>
    <w:rsid w:val="00677C0C"/>
    <w:rsid w:val="00677DB2"/>
    <w:rsid w:val="00680E09"/>
    <w:rsid w:val="00680F79"/>
    <w:rsid w:val="006815E0"/>
    <w:rsid w:val="0068213E"/>
    <w:rsid w:val="00682482"/>
    <w:rsid w:val="00682F74"/>
    <w:rsid w:val="00683D11"/>
    <w:rsid w:val="006849C4"/>
    <w:rsid w:val="00686456"/>
    <w:rsid w:val="00690270"/>
    <w:rsid w:val="00690717"/>
    <w:rsid w:val="006913D2"/>
    <w:rsid w:val="006916C6"/>
    <w:rsid w:val="006926C7"/>
    <w:rsid w:val="00692C65"/>
    <w:rsid w:val="00694BE8"/>
    <w:rsid w:val="00695DCE"/>
    <w:rsid w:val="00695E4A"/>
    <w:rsid w:val="00695E8B"/>
    <w:rsid w:val="00696014"/>
    <w:rsid w:val="006970BE"/>
    <w:rsid w:val="006979C4"/>
    <w:rsid w:val="006A35AB"/>
    <w:rsid w:val="006A3D4A"/>
    <w:rsid w:val="006A4B8C"/>
    <w:rsid w:val="006A5123"/>
    <w:rsid w:val="006A6550"/>
    <w:rsid w:val="006B09C5"/>
    <w:rsid w:val="006B0EDF"/>
    <w:rsid w:val="006B6606"/>
    <w:rsid w:val="006B6C92"/>
    <w:rsid w:val="006B77AD"/>
    <w:rsid w:val="006B7820"/>
    <w:rsid w:val="006C2868"/>
    <w:rsid w:val="006C2F76"/>
    <w:rsid w:val="006C43A1"/>
    <w:rsid w:val="006C569D"/>
    <w:rsid w:val="006C5892"/>
    <w:rsid w:val="006C6EAA"/>
    <w:rsid w:val="006C70C7"/>
    <w:rsid w:val="006C7D64"/>
    <w:rsid w:val="006C7D6F"/>
    <w:rsid w:val="006D23C8"/>
    <w:rsid w:val="006D2733"/>
    <w:rsid w:val="006D3EEA"/>
    <w:rsid w:val="006D42E2"/>
    <w:rsid w:val="006D471B"/>
    <w:rsid w:val="006D63BC"/>
    <w:rsid w:val="006D72E2"/>
    <w:rsid w:val="006D7E85"/>
    <w:rsid w:val="006E114B"/>
    <w:rsid w:val="006E4EF2"/>
    <w:rsid w:val="006E5101"/>
    <w:rsid w:val="006E67BE"/>
    <w:rsid w:val="006E7405"/>
    <w:rsid w:val="006E74A0"/>
    <w:rsid w:val="006F0BE0"/>
    <w:rsid w:val="006F11EE"/>
    <w:rsid w:val="006F149B"/>
    <w:rsid w:val="006F31BA"/>
    <w:rsid w:val="006F4D81"/>
    <w:rsid w:val="006F5FF4"/>
    <w:rsid w:val="006F6337"/>
    <w:rsid w:val="006F70A6"/>
    <w:rsid w:val="006F7DF5"/>
    <w:rsid w:val="007004C1"/>
    <w:rsid w:val="00701C7D"/>
    <w:rsid w:val="00703BA5"/>
    <w:rsid w:val="0070408C"/>
    <w:rsid w:val="00704F38"/>
    <w:rsid w:val="007058E6"/>
    <w:rsid w:val="007063E0"/>
    <w:rsid w:val="00711745"/>
    <w:rsid w:val="00711D3E"/>
    <w:rsid w:val="00712C88"/>
    <w:rsid w:val="00713FA7"/>
    <w:rsid w:val="0071558A"/>
    <w:rsid w:val="00715691"/>
    <w:rsid w:val="00717837"/>
    <w:rsid w:val="00717BF1"/>
    <w:rsid w:val="007205E8"/>
    <w:rsid w:val="00720AB7"/>
    <w:rsid w:val="00720B36"/>
    <w:rsid w:val="0072163F"/>
    <w:rsid w:val="00723183"/>
    <w:rsid w:val="00725DD6"/>
    <w:rsid w:val="00726070"/>
    <w:rsid w:val="007261ED"/>
    <w:rsid w:val="007262FB"/>
    <w:rsid w:val="00726E38"/>
    <w:rsid w:val="0072766B"/>
    <w:rsid w:val="007308F8"/>
    <w:rsid w:val="00730993"/>
    <w:rsid w:val="00731D18"/>
    <w:rsid w:val="007322AB"/>
    <w:rsid w:val="00732312"/>
    <w:rsid w:val="00732B25"/>
    <w:rsid w:val="00732FA8"/>
    <w:rsid w:val="007330B7"/>
    <w:rsid w:val="00733995"/>
    <w:rsid w:val="007340C4"/>
    <w:rsid w:val="007359BC"/>
    <w:rsid w:val="007368A2"/>
    <w:rsid w:val="00737CE8"/>
    <w:rsid w:val="007410B9"/>
    <w:rsid w:val="00743037"/>
    <w:rsid w:val="007453E3"/>
    <w:rsid w:val="007459B9"/>
    <w:rsid w:val="00745A46"/>
    <w:rsid w:val="00746AC2"/>
    <w:rsid w:val="0075106D"/>
    <w:rsid w:val="007515E4"/>
    <w:rsid w:val="007515E5"/>
    <w:rsid w:val="007529C4"/>
    <w:rsid w:val="007541B8"/>
    <w:rsid w:val="007557C2"/>
    <w:rsid w:val="007561DF"/>
    <w:rsid w:val="007569E8"/>
    <w:rsid w:val="00756F30"/>
    <w:rsid w:val="007578EB"/>
    <w:rsid w:val="007602D2"/>
    <w:rsid w:val="00761AD7"/>
    <w:rsid w:val="007640CC"/>
    <w:rsid w:val="0076468A"/>
    <w:rsid w:val="0076615C"/>
    <w:rsid w:val="007671FA"/>
    <w:rsid w:val="00772AEE"/>
    <w:rsid w:val="0077398F"/>
    <w:rsid w:val="0077665F"/>
    <w:rsid w:val="00776F49"/>
    <w:rsid w:val="00780236"/>
    <w:rsid w:val="00781303"/>
    <w:rsid w:val="0078286B"/>
    <w:rsid w:val="0078337B"/>
    <w:rsid w:val="00786191"/>
    <w:rsid w:val="00786767"/>
    <w:rsid w:val="00786BCC"/>
    <w:rsid w:val="007904C9"/>
    <w:rsid w:val="00791452"/>
    <w:rsid w:val="0079164C"/>
    <w:rsid w:val="00792D12"/>
    <w:rsid w:val="00793FB1"/>
    <w:rsid w:val="00795E5B"/>
    <w:rsid w:val="0079686F"/>
    <w:rsid w:val="007A08A4"/>
    <w:rsid w:val="007A4A41"/>
    <w:rsid w:val="007A556D"/>
    <w:rsid w:val="007A72C6"/>
    <w:rsid w:val="007B05A5"/>
    <w:rsid w:val="007B08F6"/>
    <w:rsid w:val="007B0D1D"/>
    <w:rsid w:val="007B143C"/>
    <w:rsid w:val="007B27D0"/>
    <w:rsid w:val="007B5177"/>
    <w:rsid w:val="007B6184"/>
    <w:rsid w:val="007B6434"/>
    <w:rsid w:val="007B70D8"/>
    <w:rsid w:val="007C6DB2"/>
    <w:rsid w:val="007C6EC6"/>
    <w:rsid w:val="007C707E"/>
    <w:rsid w:val="007C792F"/>
    <w:rsid w:val="007D0DEF"/>
    <w:rsid w:val="007D1822"/>
    <w:rsid w:val="007D1E9B"/>
    <w:rsid w:val="007D1FB1"/>
    <w:rsid w:val="007D342C"/>
    <w:rsid w:val="007D4127"/>
    <w:rsid w:val="007D5155"/>
    <w:rsid w:val="007D547E"/>
    <w:rsid w:val="007D57EB"/>
    <w:rsid w:val="007D73C4"/>
    <w:rsid w:val="007E0C22"/>
    <w:rsid w:val="007E2662"/>
    <w:rsid w:val="007E3430"/>
    <w:rsid w:val="007E3B95"/>
    <w:rsid w:val="007E51FB"/>
    <w:rsid w:val="007E5B5C"/>
    <w:rsid w:val="007E6E52"/>
    <w:rsid w:val="007E77FD"/>
    <w:rsid w:val="007E7D43"/>
    <w:rsid w:val="007F0E04"/>
    <w:rsid w:val="007F1115"/>
    <w:rsid w:val="007F2658"/>
    <w:rsid w:val="007F29EA"/>
    <w:rsid w:val="007F326C"/>
    <w:rsid w:val="007F370B"/>
    <w:rsid w:val="007F3BDA"/>
    <w:rsid w:val="007F5FE7"/>
    <w:rsid w:val="007F6725"/>
    <w:rsid w:val="00800EBB"/>
    <w:rsid w:val="008034BD"/>
    <w:rsid w:val="00803E2D"/>
    <w:rsid w:val="00804057"/>
    <w:rsid w:val="008048D2"/>
    <w:rsid w:val="0080570A"/>
    <w:rsid w:val="00805AC6"/>
    <w:rsid w:val="008104FB"/>
    <w:rsid w:val="008113D5"/>
    <w:rsid w:val="008119A0"/>
    <w:rsid w:val="00812AD8"/>
    <w:rsid w:val="00812E46"/>
    <w:rsid w:val="008133A7"/>
    <w:rsid w:val="00814761"/>
    <w:rsid w:val="00814862"/>
    <w:rsid w:val="00814B2D"/>
    <w:rsid w:val="008153A9"/>
    <w:rsid w:val="00815B09"/>
    <w:rsid w:val="00816930"/>
    <w:rsid w:val="00816E01"/>
    <w:rsid w:val="0082089A"/>
    <w:rsid w:val="008218E4"/>
    <w:rsid w:val="00822147"/>
    <w:rsid w:val="00822D7A"/>
    <w:rsid w:val="00823368"/>
    <w:rsid w:val="00824B6C"/>
    <w:rsid w:val="00824E36"/>
    <w:rsid w:val="008262B4"/>
    <w:rsid w:val="00826567"/>
    <w:rsid w:val="00830D62"/>
    <w:rsid w:val="00832DD3"/>
    <w:rsid w:val="00833A07"/>
    <w:rsid w:val="00833BB1"/>
    <w:rsid w:val="00833C9B"/>
    <w:rsid w:val="00834CAB"/>
    <w:rsid w:val="00834F1A"/>
    <w:rsid w:val="008350EE"/>
    <w:rsid w:val="00835F8E"/>
    <w:rsid w:val="00842549"/>
    <w:rsid w:val="0084338E"/>
    <w:rsid w:val="00844F34"/>
    <w:rsid w:val="0085063A"/>
    <w:rsid w:val="00850A4E"/>
    <w:rsid w:val="00851207"/>
    <w:rsid w:val="0085122C"/>
    <w:rsid w:val="00851641"/>
    <w:rsid w:val="00851856"/>
    <w:rsid w:val="00852D50"/>
    <w:rsid w:val="00856151"/>
    <w:rsid w:val="00856F9B"/>
    <w:rsid w:val="008610A1"/>
    <w:rsid w:val="0086270C"/>
    <w:rsid w:val="00862901"/>
    <w:rsid w:val="008651FD"/>
    <w:rsid w:val="00865A64"/>
    <w:rsid w:val="00867AF4"/>
    <w:rsid w:val="00870405"/>
    <w:rsid w:val="008712A6"/>
    <w:rsid w:val="00872537"/>
    <w:rsid w:val="0087364D"/>
    <w:rsid w:val="00874837"/>
    <w:rsid w:val="00875404"/>
    <w:rsid w:val="0087549C"/>
    <w:rsid w:val="008756B4"/>
    <w:rsid w:val="008777BE"/>
    <w:rsid w:val="00877A83"/>
    <w:rsid w:val="00880CD8"/>
    <w:rsid w:val="00881211"/>
    <w:rsid w:val="00881578"/>
    <w:rsid w:val="00884943"/>
    <w:rsid w:val="00884C6F"/>
    <w:rsid w:val="008854CF"/>
    <w:rsid w:val="00886F83"/>
    <w:rsid w:val="00891887"/>
    <w:rsid w:val="00892073"/>
    <w:rsid w:val="008923A0"/>
    <w:rsid w:val="00893039"/>
    <w:rsid w:val="008940BA"/>
    <w:rsid w:val="008A00AD"/>
    <w:rsid w:val="008A079A"/>
    <w:rsid w:val="008A1F6C"/>
    <w:rsid w:val="008A2424"/>
    <w:rsid w:val="008A3C56"/>
    <w:rsid w:val="008A5208"/>
    <w:rsid w:val="008A6964"/>
    <w:rsid w:val="008A706B"/>
    <w:rsid w:val="008B0676"/>
    <w:rsid w:val="008B3317"/>
    <w:rsid w:val="008B51D1"/>
    <w:rsid w:val="008B68DB"/>
    <w:rsid w:val="008B7494"/>
    <w:rsid w:val="008B7E1E"/>
    <w:rsid w:val="008C14C1"/>
    <w:rsid w:val="008C1F98"/>
    <w:rsid w:val="008C2832"/>
    <w:rsid w:val="008C2A92"/>
    <w:rsid w:val="008C3781"/>
    <w:rsid w:val="008C6AD1"/>
    <w:rsid w:val="008C6C59"/>
    <w:rsid w:val="008C6D8B"/>
    <w:rsid w:val="008C751E"/>
    <w:rsid w:val="008C76FD"/>
    <w:rsid w:val="008D1101"/>
    <w:rsid w:val="008D15BB"/>
    <w:rsid w:val="008D286C"/>
    <w:rsid w:val="008D3F53"/>
    <w:rsid w:val="008D54E2"/>
    <w:rsid w:val="008D5CDB"/>
    <w:rsid w:val="008D5F14"/>
    <w:rsid w:val="008D6332"/>
    <w:rsid w:val="008E0EDB"/>
    <w:rsid w:val="008E11F5"/>
    <w:rsid w:val="008E1647"/>
    <w:rsid w:val="008E26D1"/>
    <w:rsid w:val="008E50D0"/>
    <w:rsid w:val="008F1CF4"/>
    <w:rsid w:val="008F29D5"/>
    <w:rsid w:val="008F3526"/>
    <w:rsid w:val="008F4842"/>
    <w:rsid w:val="008F5E25"/>
    <w:rsid w:val="008F610F"/>
    <w:rsid w:val="008F66AC"/>
    <w:rsid w:val="008F723F"/>
    <w:rsid w:val="008F7469"/>
    <w:rsid w:val="00900B4D"/>
    <w:rsid w:val="00900CD4"/>
    <w:rsid w:val="00900E63"/>
    <w:rsid w:val="00901557"/>
    <w:rsid w:val="00903082"/>
    <w:rsid w:val="00903B2F"/>
    <w:rsid w:val="009043FE"/>
    <w:rsid w:val="0090569E"/>
    <w:rsid w:val="00905A02"/>
    <w:rsid w:val="00905F16"/>
    <w:rsid w:val="00906F23"/>
    <w:rsid w:val="009109A7"/>
    <w:rsid w:val="00911516"/>
    <w:rsid w:val="00911824"/>
    <w:rsid w:val="00911C13"/>
    <w:rsid w:val="009121E0"/>
    <w:rsid w:val="00912DE5"/>
    <w:rsid w:val="00913544"/>
    <w:rsid w:val="009144EE"/>
    <w:rsid w:val="00914C8E"/>
    <w:rsid w:val="0091684A"/>
    <w:rsid w:val="009168AB"/>
    <w:rsid w:val="00916D4B"/>
    <w:rsid w:val="00917049"/>
    <w:rsid w:val="00917CB4"/>
    <w:rsid w:val="009224F8"/>
    <w:rsid w:val="0092252D"/>
    <w:rsid w:val="00922F5D"/>
    <w:rsid w:val="009233E5"/>
    <w:rsid w:val="009257E6"/>
    <w:rsid w:val="00926A41"/>
    <w:rsid w:val="00927B8F"/>
    <w:rsid w:val="00930D07"/>
    <w:rsid w:val="00930EB1"/>
    <w:rsid w:val="00933215"/>
    <w:rsid w:val="00936267"/>
    <w:rsid w:val="0093626F"/>
    <w:rsid w:val="00936B49"/>
    <w:rsid w:val="009377C1"/>
    <w:rsid w:val="009400DA"/>
    <w:rsid w:val="009406C0"/>
    <w:rsid w:val="00941166"/>
    <w:rsid w:val="009414F1"/>
    <w:rsid w:val="009425D5"/>
    <w:rsid w:val="00947C66"/>
    <w:rsid w:val="009500EB"/>
    <w:rsid w:val="00950147"/>
    <w:rsid w:val="00950AC4"/>
    <w:rsid w:val="00950F99"/>
    <w:rsid w:val="00951767"/>
    <w:rsid w:val="009529C5"/>
    <w:rsid w:val="00954DB3"/>
    <w:rsid w:val="0096023D"/>
    <w:rsid w:val="00960419"/>
    <w:rsid w:val="00963FE4"/>
    <w:rsid w:val="00964AB5"/>
    <w:rsid w:val="00965B2C"/>
    <w:rsid w:val="00965EBC"/>
    <w:rsid w:val="0096680D"/>
    <w:rsid w:val="00966EB8"/>
    <w:rsid w:val="009671F6"/>
    <w:rsid w:val="00967479"/>
    <w:rsid w:val="009677F9"/>
    <w:rsid w:val="009700B1"/>
    <w:rsid w:val="00970200"/>
    <w:rsid w:val="00975DF9"/>
    <w:rsid w:val="00980BB7"/>
    <w:rsid w:val="00981629"/>
    <w:rsid w:val="00981822"/>
    <w:rsid w:val="00981F2D"/>
    <w:rsid w:val="009825B8"/>
    <w:rsid w:val="00982EF0"/>
    <w:rsid w:val="00982FEF"/>
    <w:rsid w:val="00984AD0"/>
    <w:rsid w:val="00985C82"/>
    <w:rsid w:val="00985F13"/>
    <w:rsid w:val="009873C8"/>
    <w:rsid w:val="00990214"/>
    <w:rsid w:val="0099075D"/>
    <w:rsid w:val="00991ADF"/>
    <w:rsid w:val="009957AF"/>
    <w:rsid w:val="00997205"/>
    <w:rsid w:val="009A2D7E"/>
    <w:rsid w:val="009A3FF3"/>
    <w:rsid w:val="009A56B4"/>
    <w:rsid w:val="009A58D8"/>
    <w:rsid w:val="009B04F4"/>
    <w:rsid w:val="009B14AC"/>
    <w:rsid w:val="009B1B38"/>
    <w:rsid w:val="009B24A3"/>
    <w:rsid w:val="009B3556"/>
    <w:rsid w:val="009B47BB"/>
    <w:rsid w:val="009B4F01"/>
    <w:rsid w:val="009B63A7"/>
    <w:rsid w:val="009C0B4D"/>
    <w:rsid w:val="009C15FF"/>
    <w:rsid w:val="009C17C1"/>
    <w:rsid w:val="009C2A09"/>
    <w:rsid w:val="009C37B6"/>
    <w:rsid w:val="009C72BB"/>
    <w:rsid w:val="009D0FFA"/>
    <w:rsid w:val="009D1EAF"/>
    <w:rsid w:val="009D39AC"/>
    <w:rsid w:val="009D622E"/>
    <w:rsid w:val="009D6ABA"/>
    <w:rsid w:val="009D7AF6"/>
    <w:rsid w:val="009E23E6"/>
    <w:rsid w:val="009E27D1"/>
    <w:rsid w:val="009E2AB4"/>
    <w:rsid w:val="009E4AF1"/>
    <w:rsid w:val="009E5A23"/>
    <w:rsid w:val="009E6E5A"/>
    <w:rsid w:val="009E7DDD"/>
    <w:rsid w:val="009F086C"/>
    <w:rsid w:val="009F08A1"/>
    <w:rsid w:val="009F0A18"/>
    <w:rsid w:val="009F365F"/>
    <w:rsid w:val="009F3E96"/>
    <w:rsid w:val="009F4A40"/>
    <w:rsid w:val="009F7850"/>
    <w:rsid w:val="00A0047B"/>
    <w:rsid w:val="00A00F80"/>
    <w:rsid w:val="00A0156F"/>
    <w:rsid w:val="00A0191E"/>
    <w:rsid w:val="00A02350"/>
    <w:rsid w:val="00A07952"/>
    <w:rsid w:val="00A11624"/>
    <w:rsid w:val="00A137DF"/>
    <w:rsid w:val="00A149AE"/>
    <w:rsid w:val="00A14C85"/>
    <w:rsid w:val="00A162CB"/>
    <w:rsid w:val="00A2016A"/>
    <w:rsid w:val="00A20A35"/>
    <w:rsid w:val="00A21ABD"/>
    <w:rsid w:val="00A2249D"/>
    <w:rsid w:val="00A23708"/>
    <w:rsid w:val="00A23731"/>
    <w:rsid w:val="00A24AB1"/>
    <w:rsid w:val="00A24E47"/>
    <w:rsid w:val="00A2792E"/>
    <w:rsid w:val="00A317E2"/>
    <w:rsid w:val="00A32CDD"/>
    <w:rsid w:val="00A352FF"/>
    <w:rsid w:val="00A367C8"/>
    <w:rsid w:val="00A4142F"/>
    <w:rsid w:val="00A41B8F"/>
    <w:rsid w:val="00A41F36"/>
    <w:rsid w:val="00A43375"/>
    <w:rsid w:val="00A43855"/>
    <w:rsid w:val="00A44430"/>
    <w:rsid w:val="00A465AC"/>
    <w:rsid w:val="00A475F6"/>
    <w:rsid w:val="00A47A8F"/>
    <w:rsid w:val="00A51E5D"/>
    <w:rsid w:val="00A51F69"/>
    <w:rsid w:val="00A52239"/>
    <w:rsid w:val="00A54A67"/>
    <w:rsid w:val="00A556B4"/>
    <w:rsid w:val="00A56739"/>
    <w:rsid w:val="00A56C96"/>
    <w:rsid w:val="00A574EE"/>
    <w:rsid w:val="00A57A86"/>
    <w:rsid w:val="00A60012"/>
    <w:rsid w:val="00A6106D"/>
    <w:rsid w:val="00A62772"/>
    <w:rsid w:val="00A63D4A"/>
    <w:rsid w:val="00A64C8B"/>
    <w:rsid w:val="00A66368"/>
    <w:rsid w:val="00A664A2"/>
    <w:rsid w:val="00A66B6C"/>
    <w:rsid w:val="00A66BEB"/>
    <w:rsid w:val="00A67BE2"/>
    <w:rsid w:val="00A67DB2"/>
    <w:rsid w:val="00A67EF4"/>
    <w:rsid w:val="00A67FB8"/>
    <w:rsid w:val="00A71705"/>
    <w:rsid w:val="00A724DA"/>
    <w:rsid w:val="00A7344A"/>
    <w:rsid w:val="00A7386D"/>
    <w:rsid w:val="00A73A30"/>
    <w:rsid w:val="00A7584B"/>
    <w:rsid w:val="00A7692B"/>
    <w:rsid w:val="00A77478"/>
    <w:rsid w:val="00A8166E"/>
    <w:rsid w:val="00A82A19"/>
    <w:rsid w:val="00A82E7B"/>
    <w:rsid w:val="00A83258"/>
    <w:rsid w:val="00A83BAA"/>
    <w:rsid w:val="00A85DEC"/>
    <w:rsid w:val="00A85ED6"/>
    <w:rsid w:val="00A85EF8"/>
    <w:rsid w:val="00A876E4"/>
    <w:rsid w:val="00A913E6"/>
    <w:rsid w:val="00A91526"/>
    <w:rsid w:val="00A95766"/>
    <w:rsid w:val="00AA0877"/>
    <w:rsid w:val="00AA0D27"/>
    <w:rsid w:val="00AA0F60"/>
    <w:rsid w:val="00AA241E"/>
    <w:rsid w:val="00AA5250"/>
    <w:rsid w:val="00AA5FA5"/>
    <w:rsid w:val="00AA67DA"/>
    <w:rsid w:val="00AA6D7C"/>
    <w:rsid w:val="00AA6D82"/>
    <w:rsid w:val="00AA7665"/>
    <w:rsid w:val="00AA79A0"/>
    <w:rsid w:val="00AB17C8"/>
    <w:rsid w:val="00AB1C5B"/>
    <w:rsid w:val="00AB4691"/>
    <w:rsid w:val="00AB5038"/>
    <w:rsid w:val="00AB577E"/>
    <w:rsid w:val="00AB6A3C"/>
    <w:rsid w:val="00AB7698"/>
    <w:rsid w:val="00AB7DD1"/>
    <w:rsid w:val="00AC3F73"/>
    <w:rsid w:val="00AC5696"/>
    <w:rsid w:val="00AC5BD7"/>
    <w:rsid w:val="00AC7272"/>
    <w:rsid w:val="00AC72B0"/>
    <w:rsid w:val="00AD0696"/>
    <w:rsid w:val="00AD1659"/>
    <w:rsid w:val="00AD2955"/>
    <w:rsid w:val="00AD2BC2"/>
    <w:rsid w:val="00AD34AA"/>
    <w:rsid w:val="00AD553A"/>
    <w:rsid w:val="00AD571E"/>
    <w:rsid w:val="00AD68BD"/>
    <w:rsid w:val="00AD6EC2"/>
    <w:rsid w:val="00AD7A15"/>
    <w:rsid w:val="00AE1862"/>
    <w:rsid w:val="00AE1D38"/>
    <w:rsid w:val="00AE1D7D"/>
    <w:rsid w:val="00AE2743"/>
    <w:rsid w:val="00AE2AE2"/>
    <w:rsid w:val="00AE492C"/>
    <w:rsid w:val="00AE4CF2"/>
    <w:rsid w:val="00AE6C1F"/>
    <w:rsid w:val="00AF1684"/>
    <w:rsid w:val="00AF356D"/>
    <w:rsid w:val="00AF3B62"/>
    <w:rsid w:val="00AF3F41"/>
    <w:rsid w:val="00AF4559"/>
    <w:rsid w:val="00AF5605"/>
    <w:rsid w:val="00AF5D9F"/>
    <w:rsid w:val="00AF60EA"/>
    <w:rsid w:val="00AF769E"/>
    <w:rsid w:val="00B02F0B"/>
    <w:rsid w:val="00B0307A"/>
    <w:rsid w:val="00B0739B"/>
    <w:rsid w:val="00B07C9A"/>
    <w:rsid w:val="00B1029A"/>
    <w:rsid w:val="00B104D7"/>
    <w:rsid w:val="00B11923"/>
    <w:rsid w:val="00B11DDB"/>
    <w:rsid w:val="00B12B4F"/>
    <w:rsid w:val="00B13F16"/>
    <w:rsid w:val="00B15620"/>
    <w:rsid w:val="00B160D3"/>
    <w:rsid w:val="00B16A64"/>
    <w:rsid w:val="00B17731"/>
    <w:rsid w:val="00B17DFC"/>
    <w:rsid w:val="00B2013B"/>
    <w:rsid w:val="00B2063D"/>
    <w:rsid w:val="00B20AF3"/>
    <w:rsid w:val="00B2245C"/>
    <w:rsid w:val="00B245B8"/>
    <w:rsid w:val="00B2561C"/>
    <w:rsid w:val="00B25AD0"/>
    <w:rsid w:val="00B27385"/>
    <w:rsid w:val="00B27D5A"/>
    <w:rsid w:val="00B307AC"/>
    <w:rsid w:val="00B30F00"/>
    <w:rsid w:val="00B3256E"/>
    <w:rsid w:val="00B3272B"/>
    <w:rsid w:val="00B347A9"/>
    <w:rsid w:val="00B34D18"/>
    <w:rsid w:val="00B35708"/>
    <w:rsid w:val="00B35AFC"/>
    <w:rsid w:val="00B35CAC"/>
    <w:rsid w:val="00B36EF5"/>
    <w:rsid w:val="00B37A81"/>
    <w:rsid w:val="00B40C21"/>
    <w:rsid w:val="00B41202"/>
    <w:rsid w:val="00B4132D"/>
    <w:rsid w:val="00B41ECC"/>
    <w:rsid w:val="00B43C93"/>
    <w:rsid w:val="00B46B4A"/>
    <w:rsid w:val="00B50542"/>
    <w:rsid w:val="00B507E4"/>
    <w:rsid w:val="00B51922"/>
    <w:rsid w:val="00B51F3D"/>
    <w:rsid w:val="00B535E8"/>
    <w:rsid w:val="00B55A67"/>
    <w:rsid w:val="00B5743E"/>
    <w:rsid w:val="00B60F84"/>
    <w:rsid w:val="00B618EC"/>
    <w:rsid w:val="00B62FA3"/>
    <w:rsid w:val="00B63FA9"/>
    <w:rsid w:val="00B642C8"/>
    <w:rsid w:val="00B64AE1"/>
    <w:rsid w:val="00B654B4"/>
    <w:rsid w:val="00B65590"/>
    <w:rsid w:val="00B65826"/>
    <w:rsid w:val="00B70619"/>
    <w:rsid w:val="00B70EE5"/>
    <w:rsid w:val="00B727B2"/>
    <w:rsid w:val="00B7364B"/>
    <w:rsid w:val="00B7591A"/>
    <w:rsid w:val="00B76020"/>
    <w:rsid w:val="00B7758F"/>
    <w:rsid w:val="00B82D60"/>
    <w:rsid w:val="00B83373"/>
    <w:rsid w:val="00B851AA"/>
    <w:rsid w:val="00B855D2"/>
    <w:rsid w:val="00B862C5"/>
    <w:rsid w:val="00B92071"/>
    <w:rsid w:val="00B92224"/>
    <w:rsid w:val="00B924A2"/>
    <w:rsid w:val="00B92BC9"/>
    <w:rsid w:val="00B932A3"/>
    <w:rsid w:val="00B93BF1"/>
    <w:rsid w:val="00B95B2D"/>
    <w:rsid w:val="00B9603D"/>
    <w:rsid w:val="00B967C2"/>
    <w:rsid w:val="00BA119C"/>
    <w:rsid w:val="00BA3331"/>
    <w:rsid w:val="00BA4174"/>
    <w:rsid w:val="00BA5FF6"/>
    <w:rsid w:val="00BA7641"/>
    <w:rsid w:val="00BB183C"/>
    <w:rsid w:val="00BB3A71"/>
    <w:rsid w:val="00BB3A97"/>
    <w:rsid w:val="00BB3F99"/>
    <w:rsid w:val="00BB51C9"/>
    <w:rsid w:val="00BB62B9"/>
    <w:rsid w:val="00BB7CAC"/>
    <w:rsid w:val="00BC1C06"/>
    <w:rsid w:val="00BC1D70"/>
    <w:rsid w:val="00BC2254"/>
    <w:rsid w:val="00BC2EB9"/>
    <w:rsid w:val="00BC43EB"/>
    <w:rsid w:val="00BC4785"/>
    <w:rsid w:val="00BC4AC8"/>
    <w:rsid w:val="00BC5212"/>
    <w:rsid w:val="00BC53DF"/>
    <w:rsid w:val="00BC5545"/>
    <w:rsid w:val="00BC5F01"/>
    <w:rsid w:val="00BC657B"/>
    <w:rsid w:val="00BC75EC"/>
    <w:rsid w:val="00BD007E"/>
    <w:rsid w:val="00BD0D47"/>
    <w:rsid w:val="00BD0F28"/>
    <w:rsid w:val="00BD1A58"/>
    <w:rsid w:val="00BD2BD4"/>
    <w:rsid w:val="00BD391D"/>
    <w:rsid w:val="00BD56F1"/>
    <w:rsid w:val="00BE0018"/>
    <w:rsid w:val="00BE1007"/>
    <w:rsid w:val="00BE17C3"/>
    <w:rsid w:val="00BE23C4"/>
    <w:rsid w:val="00BE311E"/>
    <w:rsid w:val="00BE3D32"/>
    <w:rsid w:val="00BE446E"/>
    <w:rsid w:val="00BE6693"/>
    <w:rsid w:val="00BE7835"/>
    <w:rsid w:val="00BF0ECF"/>
    <w:rsid w:val="00BF2453"/>
    <w:rsid w:val="00BF2F06"/>
    <w:rsid w:val="00BF4059"/>
    <w:rsid w:val="00BF485D"/>
    <w:rsid w:val="00BF5980"/>
    <w:rsid w:val="00BF5A33"/>
    <w:rsid w:val="00BF64F4"/>
    <w:rsid w:val="00BF6610"/>
    <w:rsid w:val="00BF73E3"/>
    <w:rsid w:val="00C00CD8"/>
    <w:rsid w:val="00C015F5"/>
    <w:rsid w:val="00C01AE4"/>
    <w:rsid w:val="00C01FB5"/>
    <w:rsid w:val="00C02475"/>
    <w:rsid w:val="00C02555"/>
    <w:rsid w:val="00C02DC2"/>
    <w:rsid w:val="00C04D15"/>
    <w:rsid w:val="00C05854"/>
    <w:rsid w:val="00C06B98"/>
    <w:rsid w:val="00C10876"/>
    <w:rsid w:val="00C11D86"/>
    <w:rsid w:val="00C12D6A"/>
    <w:rsid w:val="00C13FF4"/>
    <w:rsid w:val="00C143A5"/>
    <w:rsid w:val="00C15D40"/>
    <w:rsid w:val="00C16514"/>
    <w:rsid w:val="00C17178"/>
    <w:rsid w:val="00C171BB"/>
    <w:rsid w:val="00C175BB"/>
    <w:rsid w:val="00C17747"/>
    <w:rsid w:val="00C21063"/>
    <w:rsid w:val="00C22E0B"/>
    <w:rsid w:val="00C2414D"/>
    <w:rsid w:val="00C2475A"/>
    <w:rsid w:val="00C24AE4"/>
    <w:rsid w:val="00C26203"/>
    <w:rsid w:val="00C27CD1"/>
    <w:rsid w:val="00C30987"/>
    <w:rsid w:val="00C31503"/>
    <w:rsid w:val="00C31B5D"/>
    <w:rsid w:val="00C31C02"/>
    <w:rsid w:val="00C3357F"/>
    <w:rsid w:val="00C3451E"/>
    <w:rsid w:val="00C3558A"/>
    <w:rsid w:val="00C3566C"/>
    <w:rsid w:val="00C36FDA"/>
    <w:rsid w:val="00C409A7"/>
    <w:rsid w:val="00C40FB4"/>
    <w:rsid w:val="00C45A80"/>
    <w:rsid w:val="00C4641B"/>
    <w:rsid w:val="00C4729D"/>
    <w:rsid w:val="00C50D98"/>
    <w:rsid w:val="00C5127E"/>
    <w:rsid w:val="00C51585"/>
    <w:rsid w:val="00C52533"/>
    <w:rsid w:val="00C5343B"/>
    <w:rsid w:val="00C53788"/>
    <w:rsid w:val="00C547EB"/>
    <w:rsid w:val="00C54975"/>
    <w:rsid w:val="00C55D8E"/>
    <w:rsid w:val="00C56E67"/>
    <w:rsid w:val="00C56EE7"/>
    <w:rsid w:val="00C56F93"/>
    <w:rsid w:val="00C56FC1"/>
    <w:rsid w:val="00C570AF"/>
    <w:rsid w:val="00C57D10"/>
    <w:rsid w:val="00C57E76"/>
    <w:rsid w:val="00C6234A"/>
    <w:rsid w:val="00C62DCE"/>
    <w:rsid w:val="00C63A61"/>
    <w:rsid w:val="00C67A17"/>
    <w:rsid w:val="00C70512"/>
    <w:rsid w:val="00C70732"/>
    <w:rsid w:val="00C70B1E"/>
    <w:rsid w:val="00C72B64"/>
    <w:rsid w:val="00C75195"/>
    <w:rsid w:val="00C75354"/>
    <w:rsid w:val="00C76E5E"/>
    <w:rsid w:val="00C77297"/>
    <w:rsid w:val="00C77362"/>
    <w:rsid w:val="00C77485"/>
    <w:rsid w:val="00C80385"/>
    <w:rsid w:val="00C835D7"/>
    <w:rsid w:val="00C8433A"/>
    <w:rsid w:val="00C849A4"/>
    <w:rsid w:val="00C875CC"/>
    <w:rsid w:val="00C87E12"/>
    <w:rsid w:val="00C9208A"/>
    <w:rsid w:val="00C94E9D"/>
    <w:rsid w:val="00C9592F"/>
    <w:rsid w:val="00C9702A"/>
    <w:rsid w:val="00CA121A"/>
    <w:rsid w:val="00CA1E11"/>
    <w:rsid w:val="00CA3F3B"/>
    <w:rsid w:val="00CA4A28"/>
    <w:rsid w:val="00CB0385"/>
    <w:rsid w:val="00CB0E6B"/>
    <w:rsid w:val="00CB2FB2"/>
    <w:rsid w:val="00CB365C"/>
    <w:rsid w:val="00CB6F00"/>
    <w:rsid w:val="00CB78AD"/>
    <w:rsid w:val="00CC1117"/>
    <w:rsid w:val="00CC1F37"/>
    <w:rsid w:val="00CC4258"/>
    <w:rsid w:val="00CC4888"/>
    <w:rsid w:val="00CC4C6E"/>
    <w:rsid w:val="00CC6910"/>
    <w:rsid w:val="00CD17F7"/>
    <w:rsid w:val="00CD1B38"/>
    <w:rsid w:val="00CD337E"/>
    <w:rsid w:val="00CD394E"/>
    <w:rsid w:val="00CD41FC"/>
    <w:rsid w:val="00CD4540"/>
    <w:rsid w:val="00CD53D6"/>
    <w:rsid w:val="00CE0E7F"/>
    <w:rsid w:val="00CE350B"/>
    <w:rsid w:val="00CE63A2"/>
    <w:rsid w:val="00CF03CD"/>
    <w:rsid w:val="00CF0911"/>
    <w:rsid w:val="00CF118D"/>
    <w:rsid w:val="00CF12CF"/>
    <w:rsid w:val="00CF1CF8"/>
    <w:rsid w:val="00CF359A"/>
    <w:rsid w:val="00CF4460"/>
    <w:rsid w:val="00CF4782"/>
    <w:rsid w:val="00CF5241"/>
    <w:rsid w:val="00CF555C"/>
    <w:rsid w:val="00CF6447"/>
    <w:rsid w:val="00CF6831"/>
    <w:rsid w:val="00CF6917"/>
    <w:rsid w:val="00CF78D9"/>
    <w:rsid w:val="00D00468"/>
    <w:rsid w:val="00D00BA0"/>
    <w:rsid w:val="00D01C60"/>
    <w:rsid w:val="00D04013"/>
    <w:rsid w:val="00D05B2E"/>
    <w:rsid w:val="00D06328"/>
    <w:rsid w:val="00D06EEC"/>
    <w:rsid w:val="00D07976"/>
    <w:rsid w:val="00D07A61"/>
    <w:rsid w:val="00D12CBD"/>
    <w:rsid w:val="00D134BE"/>
    <w:rsid w:val="00D13E11"/>
    <w:rsid w:val="00D13E5B"/>
    <w:rsid w:val="00D1401C"/>
    <w:rsid w:val="00D14AF2"/>
    <w:rsid w:val="00D15654"/>
    <w:rsid w:val="00D1627E"/>
    <w:rsid w:val="00D1648C"/>
    <w:rsid w:val="00D17048"/>
    <w:rsid w:val="00D21FE4"/>
    <w:rsid w:val="00D23435"/>
    <w:rsid w:val="00D24EC3"/>
    <w:rsid w:val="00D26965"/>
    <w:rsid w:val="00D26B12"/>
    <w:rsid w:val="00D30101"/>
    <w:rsid w:val="00D30D10"/>
    <w:rsid w:val="00D32FE0"/>
    <w:rsid w:val="00D3351D"/>
    <w:rsid w:val="00D3470C"/>
    <w:rsid w:val="00D34A39"/>
    <w:rsid w:val="00D34ED1"/>
    <w:rsid w:val="00D34EE4"/>
    <w:rsid w:val="00D36C84"/>
    <w:rsid w:val="00D41067"/>
    <w:rsid w:val="00D42A85"/>
    <w:rsid w:val="00D43942"/>
    <w:rsid w:val="00D44530"/>
    <w:rsid w:val="00D447F7"/>
    <w:rsid w:val="00D469A7"/>
    <w:rsid w:val="00D5077E"/>
    <w:rsid w:val="00D50EBF"/>
    <w:rsid w:val="00D52DB2"/>
    <w:rsid w:val="00D530F2"/>
    <w:rsid w:val="00D53794"/>
    <w:rsid w:val="00D53E7B"/>
    <w:rsid w:val="00D55117"/>
    <w:rsid w:val="00D56987"/>
    <w:rsid w:val="00D56C88"/>
    <w:rsid w:val="00D60B56"/>
    <w:rsid w:val="00D61AE8"/>
    <w:rsid w:val="00D63859"/>
    <w:rsid w:val="00D639F6"/>
    <w:rsid w:val="00D644D4"/>
    <w:rsid w:val="00D65386"/>
    <w:rsid w:val="00D655D7"/>
    <w:rsid w:val="00D65E4B"/>
    <w:rsid w:val="00D6688E"/>
    <w:rsid w:val="00D66D23"/>
    <w:rsid w:val="00D67297"/>
    <w:rsid w:val="00D70EE4"/>
    <w:rsid w:val="00D71091"/>
    <w:rsid w:val="00D71200"/>
    <w:rsid w:val="00D712B7"/>
    <w:rsid w:val="00D718DF"/>
    <w:rsid w:val="00D719B7"/>
    <w:rsid w:val="00D7310B"/>
    <w:rsid w:val="00D735AE"/>
    <w:rsid w:val="00D74C37"/>
    <w:rsid w:val="00D74C3C"/>
    <w:rsid w:val="00D75074"/>
    <w:rsid w:val="00D75E22"/>
    <w:rsid w:val="00D763F2"/>
    <w:rsid w:val="00D76819"/>
    <w:rsid w:val="00D76F96"/>
    <w:rsid w:val="00D80273"/>
    <w:rsid w:val="00D803FE"/>
    <w:rsid w:val="00D80D64"/>
    <w:rsid w:val="00D81296"/>
    <w:rsid w:val="00D813C1"/>
    <w:rsid w:val="00D81C30"/>
    <w:rsid w:val="00D81EBA"/>
    <w:rsid w:val="00D8299A"/>
    <w:rsid w:val="00D838B4"/>
    <w:rsid w:val="00D83A30"/>
    <w:rsid w:val="00D84699"/>
    <w:rsid w:val="00D85CB6"/>
    <w:rsid w:val="00D862EC"/>
    <w:rsid w:val="00D86D7D"/>
    <w:rsid w:val="00D8755D"/>
    <w:rsid w:val="00D87B13"/>
    <w:rsid w:val="00D90FDE"/>
    <w:rsid w:val="00D9150A"/>
    <w:rsid w:val="00D9395B"/>
    <w:rsid w:val="00D94371"/>
    <w:rsid w:val="00D953C5"/>
    <w:rsid w:val="00D95CE9"/>
    <w:rsid w:val="00D97408"/>
    <w:rsid w:val="00D97D13"/>
    <w:rsid w:val="00DA2BD2"/>
    <w:rsid w:val="00DA4120"/>
    <w:rsid w:val="00DA4385"/>
    <w:rsid w:val="00DA4621"/>
    <w:rsid w:val="00DA6498"/>
    <w:rsid w:val="00DA6646"/>
    <w:rsid w:val="00DA6C99"/>
    <w:rsid w:val="00DB01A0"/>
    <w:rsid w:val="00DB0A18"/>
    <w:rsid w:val="00DB0C9D"/>
    <w:rsid w:val="00DB0F4A"/>
    <w:rsid w:val="00DB366D"/>
    <w:rsid w:val="00DB411B"/>
    <w:rsid w:val="00DB4148"/>
    <w:rsid w:val="00DB5407"/>
    <w:rsid w:val="00DB595A"/>
    <w:rsid w:val="00DB6177"/>
    <w:rsid w:val="00DB61C5"/>
    <w:rsid w:val="00DB676C"/>
    <w:rsid w:val="00DB72D9"/>
    <w:rsid w:val="00DB7782"/>
    <w:rsid w:val="00DC0317"/>
    <w:rsid w:val="00DC0E1B"/>
    <w:rsid w:val="00DC1065"/>
    <w:rsid w:val="00DC16F6"/>
    <w:rsid w:val="00DC1F09"/>
    <w:rsid w:val="00DC2BE9"/>
    <w:rsid w:val="00DC43DC"/>
    <w:rsid w:val="00DC4BAC"/>
    <w:rsid w:val="00DC51AF"/>
    <w:rsid w:val="00DC5B1A"/>
    <w:rsid w:val="00DD05E0"/>
    <w:rsid w:val="00DD102D"/>
    <w:rsid w:val="00DD1EE8"/>
    <w:rsid w:val="00DD1FD5"/>
    <w:rsid w:val="00DD22B5"/>
    <w:rsid w:val="00DD2AB6"/>
    <w:rsid w:val="00DD2C1B"/>
    <w:rsid w:val="00DD3CCD"/>
    <w:rsid w:val="00DD3E77"/>
    <w:rsid w:val="00DD4EDA"/>
    <w:rsid w:val="00DD6071"/>
    <w:rsid w:val="00DD7CB3"/>
    <w:rsid w:val="00DE07E0"/>
    <w:rsid w:val="00DE0FE4"/>
    <w:rsid w:val="00DE10F7"/>
    <w:rsid w:val="00DE13A8"/>
    <w:rsid w:val="00DE156F"/>
    <w:rsid w:val="00DE4606"/>
    <w:rsid w:val="00DE5066"/>
    <w:rsid w:val="00DE7DC4"/>
    <w:rsid w:val="00DF0266"/>
    <w:rsid w:val="00DF1867"/>
    <w:rsid w:val="00DF2C91"/>
    <w:rsid w:val="00DF3B32"/>
    <w:rsid w:val="00DF48E2"/>
    <w:rsid w:val="00DF4FAD"/>
    <w:rsid w:val="00DF604D"/>
    <w:rsid w:val="00DF63F4"/>
    <w:rsid w:val="00DF661E"/>
    <w:rsid w:val="00DF6EC5"/>
    <w:rsid w:val="00DF7CEF"/>
    <w:rsid w:val="00E0055B"/>
    <w:rsid w:val="00E016C0"/>
    <w:rsid w:val="00E01941"/>
    <w:rsid w:val="00E01A55"/>
    <w:rsid w:val="00E02D0E"/>
    <w:rsid w:val="00E04D8D"/>
    <w:rsid w:val="00E056F3"/>
    <w:rsid w:val="00E06BCD"/>
    <w:rsid w:val="00E07925"/>
    <w:rsid w:val="00E10411"/>
    <w:rsid w:val="00E11EC8"/>
    <w:rsid w:val="00E13F2F"/>
    <w:rsid w:val="00E14363"/>
    <w:rsid w:val="00E14E16"/>
    <w:rsid w:val="00E15BEF"/>
    <w:rsid w:val="00E17B4C"/>
    <w:rsid w:val="00E217AE"/>
    <w:rsid w:val="00E239F4"/>
    <w:rsid w:val="00E24E4D"/>
    <w:rsid w:val="00E25645"/>
    <w:rsid w:val="00E2586C"/>
    <w:rsid w:val="00E2587A"/>
    <w:rsid w:val="00E27081"/>
    <w:rsid w:val="00E27419"/>
    <w:rsid w:val="00E3010B"/>
    <w:rsid w:val="00E308EC"/>
    <w:rsid w:val="00E309D0"/>
    <w:rsid w:val="00E3423A"/>
    <w:rsid w:val="00E35184"/>
    <w:rsid w:val="00E35C99"/>
    <w:rsid w:val="00E40162"/>
    <w:rsid w:val="00E4109C"/>
    <w:rsid w:val="00E416E4"/>
    <w:rsid w:val="00E4295B"/>
    <w:rsid w:val="00E43129"/>
    <w:rsid w:val="00E46762"/>
    <w:rsid w:val="00E47220"/>
    <w:rsid w:val="00E50EA1"/>
    <w:rsid w:val="00E51134"/>
    <w:rsid w:val="00E51A9B"/>
    <w:rsid w:val="00E52809"/>
    <w:rsid w:val="00E536ED"/>
    <w:rsid w:val="00E53D8D"/>
    <w:rsid w:val="00E54362"/>
    <w:rsid w:val="00E55519"/>
    <w:rsid w:val="00E568E8"/>
    <w:rsid w:val="00E56C1D"/>
    <w:rsid w:val="00E57FF3"/>
    <w:rsid w:val="00E603AF"/>
    <w:rsid w:val="00E60753"/>
    <w:rsid w:val="00E60769"/>
    <w:rsid w:val="00E60F6B"/>
    <w:rsid w:val="00E63F4D"/>
    <w:rsid w:val="00E655B4"/>
    <w:rsid w:val="00E65B65"/>
    <w:rsid w:val="00E65FDE"/>
    <w:rsid w:val="00E664E2"/>
    <w:rsid w:val="00E669DE"/>
    <w:rsid w:val="00E66A81"/>
    <w:rsid w:val="00E67C42"/>
    <w:rsid w:val="00E7001F"/>
    <w:rsid w:val="00E7042C"/>
    <w:rsid w:val="00E70E5E"/>
    <w:rsid w:val="00E718B7"/>
    <w:rsid w:val="00E71FF5"/>
    <w:rsid w:val="00E727C3"/>
    <w:rsid w:val="00E72935"/>
    <w:rsid w:val="00E72E86"/>
    <w:rsid w:val="00E73CB9"/>
    <w:rsid w:val="00E745B3"/>
    <w:rsid w:val="00E74729"/>
    <w:rsid w:val="00E76083"/>
    <w:rsid w:val="00E76B35"/>
    <w:rsid w:val="00E77944"/>
    <w:rsid w:val="00E810A6"/>
    <w:rsid w:val="00E8269F"/>
    <w:rsid w:val="00E82870"/>
    <w:rsid w:val="00E85FB5"/>
    <w:rsid w:val="00E86489"/>
    <w:rsid w:val="00E87488"/>
    <w:rsid w:val="00E87F07"/>
    <w:rsid w:val="00E90688"/>
    <w:rsid w:val="00E9091E"/>
    <w:rsid w:val="00E9362C"/>
    <w:rsid w:val="00E939B6"/>
    <w:rsid w:val="00E940B2"/>
    <w:rsid w:val="00E97147"/>
    <w:rsid w:val="00E9787C"/>
    <w:rsid w:val="00EA13DA"/>
    <w:rsid w:val="00EA1BA6"/>
    <w:rsid w:val="00EA23DA"/>
    <w:rsid w:val="00EA2F66"/>
    <w:rsid w:val="00EA39BA"/>
    <w:rsid w:val="00EA430D"/>
    <w:rsid w:val="00EA52E0"/>
    <w:rsid w:val="00EA5A31"/>
    <w:rsid w:val="00EA5D1C"/>
    <w:rsid w:val="00EA5FE0"/>
    <w:rsid w:val="00EA6A9A"/>
    <w:rsid w:val="00EA6AB7"/>
    <w:rsid w:val="00EB0726"/>
    <w:rsid w:val="00EB0AFA"/>
    <w:rsid w:val="00EB1C8E"/>
    <w:rsid w:val="00EB25DD"/>
    <w:rsid w:val="00EB2B89"/>
    <w:rsid w:val="00EB4644"/>
    <w:rsid w:val="00EB5163"/>
    <w:rsid w:val="00EB63F6"/>
    <w:rsid w:val="00EB6F1D"/>
    <w:rsid w:val="00EB71FB"/>
    <w:rsid w:val="00EC040C"/>
    <w:rsid w:val="00EC1764"/>
    <w:rsid w:val="00EC37BF"/>
    <w:rsid w:val="00EC4031"/>
    <w:rsid w:val="00EC50AB"/>
    <w:rsid w:val="00EC671E"/>
    <w:rsid w:val="00ED023F"/>
    <w:rsid w:val="00ED07F1"/>
    <w:rsid w:val="00ED07F2"/>
    <w:rsid w:val="00ED0ADB"/>
    <w:rsid w:val="00ED19EC"/>
    <w:rsid w:val="00ED2050"/>
    <w:rsid w:val="00ED2AE3"/>
    <w:rsid w:val="00ED64C6"/>
    <w:rsid w:val="00ED6C2C"/>
    <w:rsid w:val="00ED6D5F"/>
    <w:rsid w:val="00EE07C6"/>
    <w:rsid w:val="00EE1B74"/>
    <w:rsid w:val="00EE365F"/>
    <w:rsid w:val="00EE3E4F"/>
    <w:rsid w:val="00EE431B"/>
    <w:rsid w:val="00EE5ACC"/>
    <w:rsid w:val="00EE6B82"/>
    <w:rsid w:val="00EE6C0B"/>
    <w:rsid w:val="00EF0678"/>
    <w:rsid w:val="00EF114D"/>
    <w:rsid w:val="00EF1D0A"/>
    <w:rsid w:val="00EF2673"/>
    <w:rsid w:val="00EF4B90"/>
    <w:rsid w:val="00F00F85"/>
    <w:rsid w:val="00F03097"/>
    <w:rsid w:val="00F04262"/>
    <w:rsid w:val="00F0744A"/>
    <w:rsid w:val="00F079F5"/>
    <w:rsid w:val="00F11D4A"/>
    <w:rsid w:val="00F12B13"/>
    <w:rsid w:val="00F12B22"/>
    <w:rsid w:val="00F13525"/>
    <w:rsid w:val="00F13556"/>
    <w:rsid w:val="00F14524"/>
    <w:rsid w:val="00F151A3"/>
    <w:rsid w:val="00F17B32"/>
    <w:rsid w:val="00F17F52"/>
    <w:rsid w:val="00F20DD5"/>
    <w:rsid w:val="00F2183F"/>
    <w:rsid w:val="00F23E99"/>
    <w:rsid w:val="00F23EF1"/>
    <w:rsid w:val="00F23EF6"/>
    <w:rsid w:val="00F2505C"/>
    <w:rsid w:val="00F2583A"/>
    <w:rsid w:val="00F27681"/>
    <w:rsid w:val="00F27B22"/>
    <w:rsid w:val="00F27C21"/>
    <w:rsid w:val="00F31BB8"/>
    <w:rsid w:val="00F32534"/>
    <w:rsid w:val="00F34B5F"/>
    <w:rsid w:val="00F36883"/>
    <w:rsid w:val="00F368AC"/>
    <w:rsid w:val="00F405B8"/>
    <w:rsid w:val="00F405B9"/>
    <w:rsid w:val="00F40A68"/>
    <w:rsid w:val="00F415C8"/>
    <w:rsid w:val="00F41C2E"/>
    <w:rsid w:val="00F42DE6"/>
    <w:rsid w:val="00F43ADD"/>
    <w:rsid w:val="00F43C93"/>
    <w:rsid w:val="00F45ABB"/>
    <w:rsid w:val="00F47BA5"/>
    <w:rsid w:val="00F47C00"/>
    <w:rsid w:val="00F506E8"/>
    <w:rsid w:val="00F52CA0"/>
    <w:rsid w:val="00F53659"/>
    <w:rsid w:val="00F537FB"/>
    <w:rsid w:val="00F56BB7"/>
    <w:rsid w:val="00F6029C"/>
    <w:rsid w:val="00F60875"/>
    <w:rsid w:val="00F61564"/>
    <w:rsid w:val="00F61AA2"/>
    <w:rsid w:val="00F635DC"/>
    <w:rsid w:val="00F65D47"/>
    <w:rsid w:val="00F6643C"/>
    <w:rsid w:val="00F67851"/>
    <w:rsid w:val="00F70E2E"/>
    <w:rsid w:val="00F72D7E"/>
    <w:rsid w:val="00F7451E"/>
    <w:rsid w:val="00F7478F"/>
    <w:rsid w:val="00F750EC"/>
    <w:rsid w:val="00F76EBD"/>
    <w:rsid w:val="00F8037F"/>
    <w:rsid w:val="00F81ED2"/>
    <w:rsid w:val="00F8268F"/>
    <w:rsid w:val="00F82E3D"/>
    <w:rsid w:val="00F835AE"/>
    <w:rsid w:val="00F8430C"/>
    <w:rsid w:val="00F85294"/>
    <w:rsid w:val="00F9018F"/>
    <w:rsid w:val="00F9068E"/>
    <w:rsid w:val="00F919B7"/>
    <w:rsid w:val="00F93082"/>
    <w:rsid w:val="00F9314E"/>
    <w:rsid w:val="00F94A3C"/>
    <w:rsid w:val="00F94D2D"/>
    <w:rsid w:val="00F969C7"/>
    <w:rsid w:val="00F96FDD"/>
    <w:rsid w:val="00F970C1"/>
    <w:rsid w:val="00F9757E"/>
    <w:rsid w:val="00F97C2D"/>
    <w:rsid w:val="00FA02F1"/>
    <w:rsid w:val="00FA23F5"/>
    <w:rsid w:val="00FA48CC"/>
    <w:rsid w:val="00FA68F7"/>
    <w:rsid w:val="00FA6AB3"/>
    <w:rsid w:val="00FA73AE"/>
    <w:rsid w:val="00FB170A"/>
    <w:rsid w:val="00FB2050"/>
    <w:rsid w:val="00FB2726"/>
    <w:rsid w:val="00FB3943"/>
    <w:rsid w:val="00FB3C8D"/>
    <w:rsid w:val="00FB44EF"/>
    <w:rsid w:val="00FB47D1"/>
    <w:rsid w:val="00FB6481"/>
    <w:rsid w:val="00FB7E65"/>
    <w:rsid w:val="00FC2127"/>
    <w:rsid w:val="00FC2E41"/>
    <w:rsid w:val="00FC681E"/>
    <w:rsid w:val="00FC6EC0"/>
    <w:rsid w:val="00FC7ED4"/>
    <w:rsid w:val="00FD00D1"/>
    <w:rsid w:val="00FD05C5"/>
    <w:rsid w:val="00FD06B4"/>
    <w:rsid w:val="00FD094D"/>
    <w:rsid w:val="00FD0ADF"/>
    <w:rsid w:val="00FD1AA3"/>
    <w:rsid w:val="00FD1F94"/>
    <w:rsid w:val="00FD228F"/>
    <w:rsid w:val="00FD23D1"/>
    <w:rsid w:val="00FD3FF0"/>
    <w:rsid w:val="00FD4B55"/>
    <w:rsid w:val="00FD577A"/>
    <w:rsid w:val="00FD6258"/>
    <w:rsid w:val="00FD7C15"/>
    <w:rsid w:val="00FD7D78"/>
    <w:rsid w:val="00FD7DD7"/>
    <w:rsid w:val="00FE08D0"/>
    <w:rsid w:val="00FE2B84"/>
    <w:rsid w:val="00FE31DA"/>
    <w:rsid w:val="00FE467D"/>
    <w:rsid w:val="00FE5451"/>
    <w:rsid w:val="00FE5FF7"/>
    <w:rsid w:val="00FE64E1"/>
    <w:rsid w:val="00FE6D93"/>
    <w:rsid w:val="00FF1762"/>
    <w:rsid w:val="00FF2A85"/>
    <w:rsid w:val="00FF4DEA"/>
    <w:rsid w:val="00FF64F1"/>
    <w:rsid w:val="00FF751C"/>
    <w:rsid w:val="00FF769B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07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6F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2759F9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333333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27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27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27894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B7758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77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B775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7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B7758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D5C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2789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828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27894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0456EF"/>
  </w:style>
  <w:style w:type="character" w:customStyle="1" w:styleId="ad">
    <w:name w:val="Основной текст Знак"/>
    <w:basedOn w:val="a0"/>
    <w:link w:val="ac"/>
    <w:uiPriority w:val="99"/>
    <w:semiHidden/>
    <w:locked/>
    <w:rsid w:val="00627894"/>
    <w:rPr>
      <w:rFonts w:cs="Times New Roman"/>
      <w:sz w:val="24"/>
      <w:szCs w:val="24"/>
    </w:rPr>
  </w:style>
  <w:style w:type="paragraph" w:styleId="ae">
    <w:name w:val="Normal (Web)"/>
    <w:basedOn w:val="a"/>
    <w:uiPriority w:val="99"/>
    <w:rsid w:val="0078337B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news2">
    <w:name w:val="news2"/>
    <w:basedOn w:val="a0"/>
    <w:uiPriority w:val="99"/>
    <w:rsid w:val="002759F9"/>
    <w:rPr>
      <w:rFonts w:ascii="Arial" w:hAnsi="Arial" w:cs="Arial"/>
      <w:b/>
      <w:bCs/>
      <w:color w:val="auto"/>
      <w:sz w:val="21"/>
      <w:szCs w:val="21"/>
    </w:rPr>
  </w:style>
  <w:style w:type="paragraph" w:styleId="HTML">
    <w:name w:val="HTML Preformatted"/>
    <w:basedOn w:val="a"/>
    <w:link w:val="HTML0"/>
    <w:uiPriority w:val="99"/>
    <w:rsid w:val="00B72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27894"/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uiPriority w:val="99"/>
    <w:rsid w:val="00C3451E"/>
    <w:pPr>
      <w:spacing w:after="100" w:afterAutospacing="1"/>
      <w:ind w:left="225" w:right="150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af">
    <w:name w:val="Основной"/>
    <w:basedOn w:val="a"/>
    <w:uiPriority w:val="99"/>
    <w:rsid w:val="00FE64E1"/>
    <w:pPr>
      <w:spacing w:after="20" w:line="360" w:lineRule="auto"/>
      <w:ind w:firstLine="709"/>
      <w:jc w:val="both"/>
    </w:pPr>
    <w:rPr>
      <w:sz w:val="28"/>
      <w:szCs w:val="28"/>
    </w:rPr>
  </w:style>
  <w:style w:type="character" w:customStyle="1" w:styleId="data">
    <w:name w:val="data"/>
    <w:basedOn w:val="a0"/>
    <w:uiPriority w:val="99"/>
    <w:rsid w:val="00682482"/>
    <w:rPr>
      <w:rFonts w:cs="Times New Roman"/>
    </w:rPr>
  </w:style>
  <w:style w:type="character" w:customStyle="1" w:styleId="mainhead4">
    <w:name w:val="mainhead4"/>
    <w:basedOn w:val="a0"/>
    <w:uiPriority w:val="99"/>
    <w:rsid w:val="00682482"/>
    <w:rPr>
      <w:rFonts w:cs="Times New Roman"/>
    </w:rPr>
  </w:style>
  <w:style w:type="character" w:styleId="af0">
    <w:name w:val="Strong"/>
    <w:basedOn w:val="a0"/>
    <w:uiPriority w:val="22"/>
    <w:qFormat/>
    <w:rsid w:val="00682482"/>
    <w:rPr>
      <w:rFonts w:cs="Times New Roman"/>
      <w:b/>
      <w:bCs/>
    </w:rPr>
  </w:style>
  <w:style w:type="paragraph" w:customStyle="1" w:styleId="bodytext4">
    <w:name w:val="bodytext4"/>
    <w:basedOn w:val="a"/>
    <w:uiPriority w:val="99"/>
    <w:rsid w:val="00AE1862"/>
    <w:pPr>
      <w:spacing w:before="100" w:beforeAutospacing="1" w:after="100" w:afterAutospacing="1"/>
    </w:pPr>
    <w:rPr>
      <w:rFonts w:ascii="Arial" w:hAnsi="Arial" w:cs="Arial"/>
      <w:color w:val="333333"/>
      <w:sz w:val="19"/>
      <w:szCs w:val="19"/>
    </w:rPr>
  </w:style>
  <w:style w:type="character" w:customStyle="1" w:styleId="smallhref1">
    <w:name w:val="small_href1"/>
    <w:basedOn w:val="a0"/>
    <w:uiPriority w:val="99"/>
    <w:rsid w:val="00AE1862"/>
    <w:rPr>
      <w:rFonts w:ascii="Verdana" w:hAnsi="Verdana" w:cs="Verdana"/>
      <w:sz w:val="15"/>
      <w:szCs w:val="15"/>
    </w:rPr>
  </w:style>
  <w:style w:type="paragraph" w:styleId="af1">
    <w:name w:val="Block Text"/>
    <w:basedOn w:val="a"/>
    <w:uiPriority w:val="99"/>
    <w:rsid w:val="00626AF0"/>
    <w:pPr>
      <w:ind w:left="2127" w:right="-284" w:hanging="2127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0763D0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27894"/>
    <w:rPr>
      <w:rFonts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6C2F7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627894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A6106D"/>
    <w:pPr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642452"/>
    <w:pPr>
      <w:spacing w:after="120"/>
    </w:pPr>
    <w:rPr>
      <w:sz w:val="16"/>
      <w:szCs w:val="16"/>
      <w:lang w:eastAsia="zh-TW"/>
    </w:rPr>
  </w:style>
  <w:style w:type="character" w:customStyle="1" w:styleId="32">
    <w:name w:val="Основной текст 3 Знак"/>
    <w:basedOn w:val="a0"/>
    <w:link w:val="31"/>
    <w:uiPriority w:val="99"/>
    <w:locked/>
    <w:rsid w:val="00642452"/>
    <w:rPr>
      <w:rFonts w:cs="Times New Roman"/>
      <w:sz w:val="16"/>
      <w:szCs w:val="16"/>
      <w:lang w:eastAsia="zh-TW"/>
    </w:rPr>
  </w:style>
  <w:style w:type="paragraph" w:styleId="23">
    <w:name w:val="Body Text 2"/>
    <w:basedOn w:val="a"/>
    <w:link w:val="24"/>
    <w:uiPriority w:val="99"/>
    <w:semiHidden/>
    <w:unhideWhenUsed/>
    <w:rsid w:val="000501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5017B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05017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05017B"/>
    <w:rPr>
      <w:rFonts w:cs="Times New Roman"/>
      <w:sz w:val="16"/>
      <w:szCs w:val="16"/>
    </w:rPr>
  </w:style>
  <w:style w:type="character" w:customStyle="1" w:styleId="af4">
    <w:name w:val="Основной текст_"/>
    <w:basedOn w:val="a0"/>
    <w:link w:val="11"/>
    <w:locked/>
    <w:rsid w:val="0005017B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4"/>
    <w:rsid w:val="0005017B"/>
    <w:pPr>
      <w:shd w:val="clear" w:color="auto" w:fill="FFFFFF"/>
      <w:spacing w:after="300" w:line="336" w:lineRule="exact"/>
    </w:pPr>
    <w:rPr>
      <w:sz w:val="22"/>
      <w:szCs w:val="22"/>
    </w:rPr>
  </w:style>
  <w:style w:type="paragraph" w:styleId="af5">
    <w:name w:val="No Spacing"/>
    <w:uiPriority w:val="1"/>
    <w:qFormat/>
    <w:rsid w:val="0005017B"/>
    <w:pPr>
      <w:widowControl w:val="0"/>
      <w:autoSpaceDE w:val="0"/>
      <w:autoSpaceDN w:val="0"/>
      <w:adjustRightInd w:val="0"/>
    </w:pPr>
  </w:style>
  <w:style w:type="character" w:styleId="af6">
    <w:name w:val="FollowedHyperlink"/>
    <w:basedOn w:val="a0"/>
    <w:uiPriority w:val="99"/>
    <w:semiHidden/>
    <w:unhideWhenUsed/>
    <w:rsid w:val="00D12C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387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3823">
              <w:marLeft w:val="-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3881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938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gkh.ru/gorod-sreda/informatsiya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&#1085;&#1086;&#1074;&#1086;&#1089;&#1080;&#1073;&#1080;&#1088;&#1089;&#1082;.&#1088;&#1092;/" TargetMode="External"/><Relationship Id="rId1" Type="http://schemas.openxmlformats.org/officeDocument/2006/relationships/hyperlink" Target="mailto:press@admns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gnatikova\Desktop\&#1064;&#1072;&#1073;&#1083;&#1086;&#1085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2021</Template>
  <TotalTime>55</TotalTime>
  <Pages>1</Pages>
  <Words>238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по взаимодействию со средствами массовой информации –</vt:lpstr>
    </vt:vector>
  </TitlesOfParts>
  <Company>Пресс-центр мэрии</Company>
  <LinksUpToDate>false</LinksUpToDate>
  <CharactersWithSpaces>2145</CharactersWithSpaces>
  <SharedDoc>false</SharedDoc>
  <HLinks>
    <vt:vector size="12" baseType="variant">
      <vt:variant>
        <vt:i4>71368738</vt:i4>
      </vt:variant>
      <vt:variant>
        <vt:i4>12</vt:i4>
      </vt:variant>
      <vt:variant>
        <vt:i4>0</vt:i4>
      </vt:variant>
      <vt:variant>
        <vt:i4>5</vt:i4>
      </vt:variant>
      <vt:variant>
        <vt:lpwstr>http://новосибирск.рф/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mailto:press@admnsk.ru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взаимодействию со средствами массовой информации –</dc:title>
  <dc:creator>vignatikova</dc:creator>
  <cp:lastModifiedBy>Куранова</cp:lastModifiedBy>
  <cp:revision>21</cp:revision>
  <cp:lastPrinted>2022-02-21T08:22:00Z</cp:lastPrinted>
  <dcterms:created xsi:type="dcterms:W3CDTF">2021-02-09T02:29:00Z</dcterms:created>
  <dcterms:modified xsi:type="dcterms:W3CDTF">2022-02-21T09:20:00Z</dcterms:modified>
</cp:coreProperties>
</file>